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2762" w14:textId="77777777" w:rsidR="00B30853" w:rsidRDefault="00B30853" w:rsidP="006E23C4">
      <w:pPr>
        <w:pStyle w:val="DATEVBetreff"/>
        <w:rPr>
          <w:rFonts w:cs="Arial"/>
          <w:color w:val="auto"/>
          <w:sz w:val="28"/>
          <w:szCs w:val="28"/>
        </w:rPr>
      </w:pPr>
    </w:p>
    <w:p w14:paraId="3929C0C2" w14:textId="77777777" w:rsidR="006E23C4" w:rsidRPr="00851B39" w:rsidRDefault="006B0883" w:rsidP="006E23C4">
      <w:pPr>
        <w:pStyle w:val="DATEVBetreff"/>
        <w:rPr>
          <w:rFonts w:cs="Arial"/>
          <w:sz w:val="28"/>
          <w:szCs w:val="28"/>
        </w:rPr>
      </w:pPr>
      <w:r w:rsidRPr="00851B39">
        <w:rPr>
          <w:rFonts w:cs="Arial"/>
          <w:color w:val="auto"/>
          <w:sz w:val="28"/>
          <w:szCs w:val="28"/>
        </w:rPr>
        <w:t>Gesetzlicher Mindestlohn</w:t>
      </w:r>
      <w:r w:rsidR="001668BE" w:rsidRPr="00851B39">
        <w:rPr>
          <w:rFonts w:cs="Arial"/>
          <w:color w:val="auto"/>
          <w:sz w:val="28"/>
          <w:szCs w:val="28"/>
        </w:rPr>
        <w:t xml:space="preserve"> für alle Arbeitnehmerinnen und Arbeitnehmer ab 01.01.2015</w:t>
      </w:r>
    </w:p>
    <w:p w14:paraId="3929C0C3" w14:textId="0D53D791" w:rsidR="006E23C4" w:rsidRPr="00851B39" w:rsidRDefault="002D4F5D" w:rsidP="006E23C4">
      <w:pPr>
        <w:spacing w:line="276" w:lineRule="auto"/>
        <w:rPr>
          <w:sz w:val="24"/>
        </w:rPr>
      </w:pPr>
      <w:r w:rsidRPr="00851B39">
        <w:rPr>
          <w:sz w:val="24"/>
        </w:rPr>
        <w:t xml:space="preserve">Sehr geehrte </w:t>
      </w:r>
      <w:r w:rsidR="00EE3EF0" w:rsidRPr="00851B39">
        <w:rPr>
          <w:sz w:val="24"/>
        </w:rPr>
        <w:t>Damen und Herren,</w:t>
      </w:r>
    </w:p>
    <w:p w14:paraId="3929C0C4" w14:textId="77777777" w:rsidR="006E23C4" w:rsidRPr="00851B39" w:rsidRDefault="006E23C4" w:rsidP="006E23C4">
      <w:pPr>
        <w:spacing w:before="0" w:line="276" w:lineRule="auto"/>
        <w:rPr>
          <w:sz w:val="24"/>
        </w:rPr>
      </w:pPr>
    </w:p>
    <w:p w14:paraId="649CBBFA" w14:textId="108ED205" w:rsidR="0051258D" w:rsidRPr="00851B39" w:rsidRDefault="001668BE" w:rsidP="006E23C4">
      <w:pPr>
        <w:spacing w:before="0" w:line="276" w:lineRule="auto"/>
        <w:rPr>
          <w:sz w:val="24"/>
        </w:rPr>
      </w:pPr>
      <w:r w:rsidRPr="00851B39">
        <w:rPr>
          <w:sz w:val="24"/>
        </w:rPr>
        <w:t>zum 01.</w:t>
      </w:r>
      <w:r w:rsidR="007D049E" w:rsidRPr="00851B39">
        <w:rPr>
          <w:sz w:val="24"/>
        </w:rPr>
        <w:t>01.</w:t>
      </w:r>
      <w:r w:rsidRPr="00851B39">
        <w:rPr>
          <w:sz w:val="24"/>
        </w:rPr>
        <w:t>2015 tritt für Arbeitnehmerinnen und Arbeitnehmer aller Branchen deutschlandweit ein gesetzlicher Mindestlohn in Höhe von 8,50 Euro</w:t>
      </w:r>
      <w:r w:rsidR="004C49C5" w:rsidRPr="00851B39">
        <w:rPr>
          <w:sz w:val="24"/>
        </w:rPr>
        <w:t xml:space="preserve"> </w:t>
      </w:r>
      <w:r w:rsidR="00504532" w:rsidRPr="00851B39">
        <w:rPr>
          <w:sz w:val="24"/>
        </w:rPr>
        <w:t xml:space="preserve">brutto </w:t>
      </w:r>
      <w:r w:rsidR="004C49C5" w:rsidRPr="00851B39">
        <w:rPr>
          <w:sz w:val="24"/>
        </w:rPr>
        <w:t>pro Zeitstunde</w:t>
      </w:r>
      <w:r w:rsidRPr="00851B39">
        <w:rPr>
          <w:sz w:val="24"/>
        </w:rPr>
        <w:t xml:space="preserve"> in Kraft.</w:t>
      </w:r>
      <w:r w:rsidR="0051258D" w:rsidRPr="00851B39">
        <w:rPr>
          <w:sz w:val="24"/>
        </w:rPr>
        <w:t xml:space="preserve"> </w:t>
      </w:r>
      <w:r w:rsidRPr="00851B39">
        <w:rPr>
          <w:sz w:val="24"/>
        </w:rPr>
        <w:t xml:space="preserve">Als Arbeitgeber sind Sie </w:t>
      </w:r>
      <w:r w:rsidR="007D049E" w:rsidRPr="00851B39">
        <w:rPr>
          <w:sz w:val="24"/>
        </w:rPr>
        <w:t xml:space="preserve">grundsätzlich </w:t>
      </w:r>
      <w:r w:rsidRPr="00851B39">
        <w:rPr>
          <w:sz w:val="24"/>
        </w:rPr>
        <w:t>verpflichtet, Ihren Arbeitnehmern diesen Mindestlohn zu zahlen</w:t>
      </w:r>
      <w:r w:rsidR="00443322" w:rsidRPr="00851B39">
        <w:rPr>
          <w:sz w:val="24"/>
        </w:rPr>
        <w:t xml:space="preserve">. </w:t>
      </w:r>
    </w:p>
    <w:p w14:paraId="71B43373" w14:textId="77777777" w:rsidR="0051258D" w:rsidRPr="00851B39" w:rsidRDefault="0051258D" w:rsidP="006E23C4">
      <w:pPr>
        <w:spacing w:before="0" w:line="276" w:lineRule="auto"/>
        <w:rPr>
          <w:sz w:val="24"/>
        </w:rPr>
      </w:pPr>
    </w:p>
    <w:p w14:paraId="5AD7A400" w14:textId="519796CE" w:rsidR="0051258D" w:rsidRPr="00851B39" w:rsidRDefault="0051258D" w:rsidP="006E23C4">
      <w:pPr>
        <w:spacing w:before="0" w:line="276" w:lineRule="auto"/>
        <w:rPr>
          <w:sz w:val="24"/>
        </w:rPr>
      </w:pPr>
      <w:r w:rsidRPr="00851B39">
        <w:rPr>
          <w:sz w:val="24"/>
        </w:rPr>
        <w:t xml:space="preserve">Ausnahmen gelten für Unternehmen, die ihren Arbeitnehmern </w:t>
      </w:r>
      <w:r w:rsidR="00495274" w:rsidRPr="00851B39">
        <w:rPr>
          <w:sz w:val="24"/>
        </w:rPr>
        <w:t xml:space="preserve">bereits </w:t>
      </w:r>
      <w:r w:rsidRPr="00851B39">
        <w:rPr>
          <w:sz w:val="24"/>
        </w:rPr>
        <w:t xml:space="preserve">einen </w:t>
      </w:r>
      <w:r w:rsidR="00495274" w:rsidRPr="00851B39">
        <w:rPr>
          <w:sz w:val="24"/>
        </w:rPr>
        <w:t xml:space="preserve">allgemein verbindlichen </w:t>
      </w:r>
      <w:r w:rsidRPr="00851B39">
        <w:rPr>
          <w:sz w:val="24"/>
        </w:rPr>
        <w:t xml:space="preserve">Mindestlohn nach dem  Arbeitnehmer-Entsendegesetz, dem Arbeitnehmerüberlassungsgesetz oder dem Tarifvertragsgesetz zahlen. Wir </w:t>
      </w:r>
      <w:r w:rsidR="00E57588" w:rsidRPr="00851B39">
        <w:rPr>
          <w:sz w:val="24"/>
        </w:rPr>
        <w:t>raten Ihnen dringend</w:t>
      </w:r>
      <w:r w:rsidRPr="00851B39">
        <w:rPr>
          <w:sz w:val="24"/>
        </w:rPr>
        <w:t xml:space="preserve"> zu prüfen, ob für Ihre Branche eine dieser Ausnahmeregelungen</w:t>
      </w:r>
      <w:r w:rsidR="007D0E3C" w:rsidRPr="00851B39">
        <w:rPr>
          <w:sz w:val="24"/>
        </w:rPr>
        <w:t xml:space="preserve"> zum Stichtag 01.01.2015</w:t>
      </w:r>
      <w:r w:rsidRPr="00851B39">
        <w:rPr>
          <w:sz w:val="24"/>
        </w:rPr>
        <w:t xml:space="preserve"> greift</w:t>
      </w:r>
      <w:r w:rsidR="00495274" w:rsidRPr="00851B39">
        <w:rPr>
          <w:sz w:val="24"/>
        </w:rPr>
        <w:t xml:space="preserve"> und Sie ggf. noch nicht gesetzlich verpflichtet sind, 8,50 Euro zu zahlen</w:t>
      </w:r>
      <w:r w:rsidRPr="00851B39">
        <w:rPr>
          <w:sz w:val="24"/>
        </w:rPr>
        <w:t>.</w:t>
      </w:r>
    </w:p>
    <w:p w14:paraId="3929C0C8" w14:textId="77777777" w:rsidR="00364254" w:rsidRPr="00851B39" w:rsidRDefault="00364254" w:rsidP="006E23C4">
      <w:pPr>
        <w:spacing w:before="0" w:line="276" w:lineRule="auto"/>
        <w:rPr>
          <w:sz w:val="24"/>
        </w:rPr>
      </w:pPr>
    </w:p>
    <w:p w14:paraId="3929C0C9" w14:textId="3A48E69D" w:rsidR="00504532" w:rsidRPr="00851B39" w:rsidRDefault="00504532" w:rsidP="00504532">
      <w:pPr>
        <w:spacing w:before="0" w:line="276" w:lineRule="auto"/>
        <w:rPr>
          <w:sz w:val="24"/>
        </w:rPr>
      </w:pPr>
      <w:r w:rsidRPr="00851B39">
        <w:rPr>
          <w:sz w:val="24"/>
        </w:rPr>
        <w:t xml:space="preserve">Beachten Sie auch die Änderungen, die sich bei der Beschäftigung von Minijobbern ergeben. </w:t>
      </w:r>
      <w:r w:rsidR="00495274" w:rsidRPr="00851B39">
        <w:rPr>
          <w:sz w:val="24"/>
        </w:rPr>
        <w:t xml:space="preserve">Denn arbeiten diese bei jährlicher Betrachtung regelmäßig mehr als 52,9 Stunden pro Monat, </w:t>
      </w:r>
      <w:r w:rsidR="0040422A" w:rsidRPr="00851B39">
        <w:rPr>
          <w:sz w:val="24"/>
        </w:rPr>
        <w:t xml:space="preserve">würde </w:t>
      </w:r>
      <w:r w:rsidR="00495274" w:rsidRPr="00851B39">
        <w:rPr>
          <w:sz w:val="24"/>
        </w:rPr>
        <w:t>das einen Monatslohn über 450,00 Euro</w:t>
      </w:r>
      <w:r w:rsidR="0040422A" w:rsidRPr="00851B39">
        <w:rPr>
          <w:sz w:val="24"/>
        </w:rPr>
        <w:t xml:space="preserve"> ergeben und </w:t>
      </w:r>
      <w:r w:rsidR="00495274" w:rsidRPr="00851B39">
        <w:rPr>
          <w:sz w:val="24"/>
        </w:rPr>
        <w:t>die Beschäftigung wäre dann sozialversicherungspflichtig.</w:t>
      </w:r>
      <w:r w:rsidRPr="00851B39">
        <w:rPr>
          <w:sz w:val="24"/>
        </w:rPr>
        <w:t xml:space="preserve"> Wir empfehlen Ihnen, die bestehenden Arbeitsverträge hinsichtlich der Arbeitszeit und des monatlichen Entgelts </w:t>
      </w:r>
      <w:r w:rsidR="00495274" w:rsidRPr="00851B39">
        <w:rPr>
          <w:sz w:val="24"/>
        </w:rPr>
        <w:t xml:space="preserve">sowie Sonderzuwendungen </w:t>
      </w:r>
      <w:r w:rsidRPr="00851B39">
        <w:rPr>
          <w:sz w:val="24"/>
        </w:rPr>
        <w:t>zu prüfen</w:t>
      </w:r>
      <w:r w:rsidR="00495274" w:rsidRPr="00851B39">
        <w:rPr>
          <w:sz w:val="24"/>
        </w:rPr>
        <w:t>.</w:t>
      </w:r>
    </w:p>
    <w:p w14:paraId="15C2D4FB" w14:textId="77777777" w:rsidR="00456B4F" w:rsidRPr="00851B39" w:rsidRDefault="00456B4F" w:rsidP="00456B4F">
      <w:pPr>
        <w:spacing w:before="0" w:line="276" w:lineRule="auto"/>
        <w:rPr>
          <w:sz w:val="24"/>
        </w:rPr>
      </w:pPr>
    </w:p>
    <w:p w14:paraId="767C3324" w14:textId="67571CBC" w:rsidR="00456B4F" w:rsidRPr="00851B39" w:rsidRDefault="00456B4F" w:rsidP="00456B4F">
      <w:pPr>
        <w:spacing w:before="0" w:line="276" w:lineRule="auto"/>
        <w:rPr>
          <w:sz w:val="24"/>
        </w:rPr>
      </w:pPr>
      <w:r w:rsidRPr="00851B39">
        <w:rPr>
          <w:sz w:val="24"/>
        </w:rPr>
        <w:t>Mindestens ebenso stark trifft Sie die neue Aufzeichnungspflicht: Ab 01.01.2015 müssen für Minijobber, kurzfristig Beschäftigte sowie Arbeitnehmer in den Branchen, die zur Sofortmeldung bei Beschäftigungsbe</w:t>
      </w:r>
      <w:r w:rsidR="008B7F09" w:rsidRPr="00851B39">
        <w:rPr>
          <w:sz w:val="24"/>
        </w:rPr>
        <w:t>ginn verpflichtet sind (</w:t>
      </w:r>
      <w:r w:rsidRPr="00851B39">
        <w:rPr>
          <w:sz w:val="24"/>
        </w:rPr>
        <w:t>§2a des Schwarzarbeitsbekämpfungsgesetzes)</w:t>
      </w:r>
      <w:r w:rsidR="008B7F09" w:rsidRPr="00851B39">
        <w:rPr>
          <w:sz w:val="24"/>
        </w:rPr>
        <w:t>,</w:t>
      </w:r>
      <w:r w:rsidRPr="00851B39">
        <w:rPr>
          <w:sz w:val="24"/>
        </w:rPr>
        <w:t xml:space="preserve"> Beginn, Ende und Dauer der täglichen Arbeitszeit aufgezeichnet und für mindestens zwei Jahre aufbewahrt werden. Gehören Sie einer dieser Branchen an, müssen Sie die Arbeitszeit für </w:t>
      </w:r>
      <w:r w:rsidRPr="00851B39">
        <w:rPr>
          <w:i/>
          <w:sz w:val="24"/>
        </w:rPr>
        <w:t>alle</w:t>
      </w:r>
      <w:r w:rsidRPr="00851B39">
        <w:rPr>
          <w:sz w:val="24"/>
        </w:rPr>
        <w:t xml:space="preserve"> Arbeitnehmer aufzeichnen, also auch diejenigen mit festem Entgelt und/oder vereinbarter fester Arbeitszeit. Eine entsprechende Vorlage zur Arbeitszeitdokumentation stellen wir Ihnen zur Verfügung. Diese Aufzeichnungen müssen spätestens bis zum Ablauf des siebten  auf den Tag der Arbeitsleistung folgenden Kalendertages erfolgen. </w:t>
      </w:r>
    </w:p>
    <w:p w14:paraId="6EC09C4C" w14:textId="77777777" w:rsidR="000B172C" w:rsidRPr="00851B39" w:rsidRDefault="000B172C" w:rsidP="00504532">
      <w:pPr>
        <w:spacing w:before="0" w:line="276" w:lineRule="auto"/>
        <w:rPr>
          <w:sz w:val="24"/>
        </w:rPr>
      </w:pPr>
    </w:p>
    <w:p w14:paraId="64358D51" w14:textId="5E79B5B8" w:rsidR="000B172C" w:rsidRPr="00851B39" w:rsidRDefault="00456B4F" w:rsidP="00504532">
      <w:pPr>
        <w:spacing w:before="0" w:line="276" w:lineRule="auto"/>
        <w:rPr>
          <w:sz w:val="24"/>
        </w:rPr>
      </w:pPr>
      <w:r w:rsidRPr="00851B39">
        <w:rPr>
          <w:sz w:val="24"/>
        </w:rPr>
        <w:t>Sorgfalt ist auch geboten, wenn Sie ein anderes Unternehmen m</w:t>
      </w:r>
      <w:r w:rsidR="000B172C" w:rsidRPr="00851B39">
        <w:rPr>
          <w:sz w:val="24"/>
        </w:rPr>
        <w:t xml:space="preserve">it Dienst- oder Werksleistungen </w:t>
      </w:r>
      <w:r w:rsidRPr="00851B39">
        <w:rPr>
          <w:sz w:val="24"/>
        </w:rPr>
        <w:t>beauftragen. Denn</w:t>
      </w:r>
      <w:r w:rsidR="000B172C" w:rsidRPr="00851B39">
        <w:rPr>
          <w:sz w:val="24"/>
        </w:rPr>
        <w:t xml:space="preserve"> Sie</w:t>
      </w:r>
      <w:r w:rsidRPr="00851B39">
        <w:rPr>
          <w:sz w:val="24"/>
        </w:rPr>
        <w:t xml:space="preserve"> stehen</w:t>
      </w:r>
      <w:r w:rsidR="000B172C" w:rsidRPr="00851B39">
        <w:rPr>
          <w:sz w:val="24"/>
        </w:rPr>
        <w:t xml:space="preserve"> in der Haftung,</w:t>
      </w:r>
      <w:r w:rsidRPr="00851B39">
        <w:rPr>
          <w:sz w:val="24"/>
        </w:rPr>
        <w:t xml:space="preserve"> wenn </w:t>
      </w:r>
      <w:r w:rsidR="000B172C" w:rsidRPr="00851B39">
        <w:rPr>
          <w:sz w:val="24"/>
        </w:rPr>
        <w:t>diese</w:t>
      </w:r>
      <w:r w:rsidRPr="00851B39">
        <w:rPr>
          <w:sz w:val="24"/>
        </w:rPr>
        <w:t>s</w:t>
      </w:r>
      <w:r w:rsidR="000B172C" w:rsidRPr="00851B39">
        <w:rPr>
          <w:sz w:val="24"/>
        </w:rPr>
        <w:t xml:space="preserve"> seinen Arbeitnehmern keinen gesetzlichen Mindestlohn zahlt. Wir empfehlen Ihnen </w:t>
      </w:r>
      <w:r w:rsidRPr="00851B39">
        <w:rPr>
          <w:sz w:val="24"/>
        </w:rPr>
        <w:t>deshalb</w:t>
      </w:r>
      <w:r w:rsidR="000B172C" w:rsidRPr="00851B39">
        <w:rPr>
          <w:sz w:val="24"/>
        </w:rPr>
        <w:t>,</w:t>
      </w:r>
      <w:r w:rsidRPr="00851B39">
        <w:rPr>
          <w:sz w:val="24"/>
        </w:rPr>
        <w:t xml:space="preserve"> sich von allen Subunternehmern und allen Auftragnehmern eine schriftliche Bestätigung geben zu lassen, dass diese den Mindestlohn bezahlen.</w:t>
      </w:r>
      <w:r w:rsidR="000B172C" w:rsidRPr="00851B39">
        <w:rPr>
          <w:sz w:val="24"/>
        </w:rPr>
        <w:t xml:space="preserve"> </w:t>
      </w:r>
    </w:p>
    <w:p w14:paraId="3929C0CA" w14:textId="77777777" w:rsidR="00364254" w:rsidRPr="00851B39" w:rsidRDefault="00364254" w:rsidP="006E23C4">
      <w:pPr>
        <w:spacing w:before="0" w:line="276" w:lineRule="auto"/>
        <w:rPr>
          <w:sz w:val="24"/>
        </w:rPr>
      </w:pPr>
    </w:p>
    <w:p w14:paraId="6688AA8C" w14:textId="77777777" w:rsidR="00B30853" w:rsidRDefault="00B30853" w:rsidP="006E23C4">
      <w:pPr>
        <w:spacing w:before="0" w:line="276" w:lineRule="auto"/>
        <w:rPr>
          <w:sz w:val="24"/>
        </w:rPr>
      </w:pPr>
      <w:bookmarkStart w:id="0" w:name="_GoBack"/>
      <w:bookmarkEnd w:id="0"/>
    </w:p>
    <w:p w14:paraId="2403B5CC" w14:textId="77777777" w:rsidR="00B30853" w:rsidRDefault="00B30853" w:rsidP="006E23C4">
      <w:pPr>
        <w:spacing w:before="0" w:line="276" w:lineRule="auto"/>
        <w:rPr>
          <w:sz w:val="24"/>
        </w:rPr>
      </w:pPr>
    </w:p>
    <w:p w14:paraId="3D620D08" w14:textId="77777777" w:rsidR="00B30853" w:rsidRDefault="00B30853" w:rsidP="006E23C4">
      <w:pPr>
        <w:spacing w:before="0" w:line="276" w:lineRule="auto"/>
        <w:rPr>
          <w:sz w:val="24"/>
        </w:rPr>
      </w:pPr>
    </w:p>
    <w:p w14:paraId="31FD2929" w14:textId="13F63A15" w:rsidR="00456B4F" w:rsidRPr="00851B39" w:rsidRDefault="00456B4F" w:rsidP="006E23C4">
      <w:pPr>
        <w:spacing w:before="0" w:line="276" w:lineRule="auto"/>
        <w:rPr>
          <w:sz w:val="24"/>
        </w:rPr>
      </w:pPr>
      <w:r w:rsidRPr="00851B39">
        <w:rPr>
          <w:sz w:val="24"/>
        </w:rPr>
        <w:t>Wir raten Ihnen, diese Vorgaben zu beachten, da d</w:t>
      </w:r>
      <w:r w:rsidR="006F02F0" w:rsidRPr="00851B39">
        <w:rPr>
          <w:sz w:val="24"/>
        </w:rPr>
        <w:t xml:space="preserve">ie </w:t>
      </w:r>
      <w:r w:rsidR="00461E7C" w:rsidRPr="00851B39">
        <w:rPr>
          <w:sz w:val="24"/>
        </w:rPr>
        <w:t>Einhaltung des Mindestlohns von der Zollverwaltung kontrolliert</w:t>
      </w:r>
      <w:r w:rsidRPr="00851B39">
        <w:rPr>
          <w:sz w:val="24"/>
        </w:rPr>
        <w:t xml:space="preserve"> wird</w:t>
      </w:r>
      <w:r w:rsidR="00461E7C" w:rsidRPr="00851B39">
        <w:rPr>
          <w:sz w:val="24"/>
        </w:rPr>
        <w:t xml:space="preserve"> und </w:t>
      </w:r>
      <w:r w:rsidR="001668BE" w:rsidRPr="00851B39">
        <w:rPr>
          <w:sz w:val="24"/>
        </w:rPr>
        <w:t>Ver</w:t>
      </w:r>
      <w:r w:rsidR="00461E7C" w:rsidRPr="00851B39">
        <w:rPr>
          <w:sz w:val="24"/>
        </w:rPr>
        <w:t>stö</w:t>
      </w:r>
      <w:r w:rsidR="001668BE" w:rsidRPr="00851B39">
        <w:rPr>
          <w:sz w:val="24"/>
        </w:rPr>
        <w:t>ß</w:t>
      </w:r>
      <w:r w:rsidR="00461E7C" w:rsidRPr="00851B39">
        <w:rPr>
          <w:sz w:val="24"/>
        </w:rPr>
        <w:t>e</w:t>
      </w:r>
      <w:r w:rsidR="006F02F0" w:rsidRPr="00851B39">
        <w:rPr>
          <w:sz w:val="24"/>
        </w:rPr>
        <w:t xml:space="preserve"> </w:t>
      </w:r>
      <w:r w:rsidR="001668BE" w:rsidRPr="00851B39">
        <w:rPr>
          <w:sz w:val="24"/>
        </w:rPr>
        <w:t>mit hohen Geldbußen geahndet</w:t>
      </w:r>
      <w:r w:rsidRPr="00851B39">
        <w:rPr>
          <w:sz w:val="24"/>
        </w:rPr>
        <w:t xml:space="preserve"> werden können</w:t>
      </w:r>
      <w:r w:rsidR="001668BE" w:rsidRPr="00851B39">
        <w:rPr>
          <w:sz w:val="24"/>
        </w:rPr>
        <w:t>.</w:t>
      </w:r>
      <w:r w:rsidR="006F02F0" w:rsidRPr="00851B39">
        <w:rPr>
          <w:sz w:val="24"/>
        </w:rPr>
        <w:t xml:space="preserve"> </w:t>
      </w:r>
      <w:r w:rsidRPr="00851B39">
        <w:rPr>
          <w:sz w:val="24"/>
        </w:rPr>
        <w:t>Unternehmen, die gegen das Mindestlohngesetz verstoßen, können zudem von der Vergabe öffentlicher Aufträge ausgeschlossen werden.</w:t>
      </w:r>
    </w:p>
    <w:p w14:paraId="464CA5DC" w14:textId="7FD44671" w:rsidR="00456B4F" w:rsidRPr="00851B39" w:rsidRDefault="00456B4F" w:rsidP="006E23C4">
      <w:pPr>
        <w:spacing w:before="0" w:line="276" w:lineRule="auto"/>
        <w:rPr>
          <w:sz w:val="24"/>
        </w:rPr>
      </w:pPr>
    </w:p>
    <w:p w14:paraId="3929C0CD" w14:textId="5A94056F" w:rsidR="001668BE" w:rsidRPr="00851B39" w:rsidRDefault="00456B4F" w:rsidP="006E23C4">
      <w:pPr>
        <w:spacing w:before="0" w:line="276" w:lineRule="auto"/>
        <w:rPr>
          <w:sz w:val="24"/>
        </w:rPr>
      </w:pPr>
      <w:r w:rsidRPr="00851B39">
        <w:rPr>
          <w:sz w:val="24"/>
        </w:rPr>
        <w:t xml:space="preserve">Um alle Anforderungen rechtzeitig umzusetzen, kommen Sie auf uns zu. </w:t>
      </w:r>
      <w:r w:rsidR="006F02F0" w:rsidRPr="00851B39">
        <w:rPr>
          <w:sz w:val="24"/>
        </w:rPr>
        <w:t>Wir beraten Sie zuverlässig rund um das Thema Mindestlohn.</w:t>
      </w:r>
      <w:r w:rsidR="007D0E3C" w:rsidRPr="00851B39">
        <w:rPr>
          <w:sz w:val="24"/>
        </w:rPr>
        <w:t xml:space="preserve"> </w:t>
      </w:r>
    </w:p>
    <w:p w14:paraId="3929C0D0" w14:textId="77777777" w:rsidR="00504532" w:rsidRPr="00851B39" w:rsidRDefault="00504532" w:rsidP="006E23C4">
      <w:pPr>
        <w:spacing w:before="0" w:line="360" w:lineRule="auto"/>
        <w:rPr>
          <w:sz w:val="24"/>
        </w:rPr>
      </w:pPr>
    </w:p>
    <w:p w14:paraId="7BA14FC8" w14:textId="77777777" w:rsidR="00456B4F" w:rsidRPr="00851B39" w:rsidRDefault="00456B4F" w:rsidP="006E23C4">
      <w:pPr>
        <w:spacing w:before="0" w:line="360" w:lineRule="auto"/>
        <w:rPr>
          <w:sz w:val="24"/>
        </w:rPr>
      </w:pPr>
    </w:p>
    <w:p w14:paraId="3929C0D1" w14:textId="77777777" w:rsidR="006E23C4" w:rsidRPr="00851B39" w:rsidRDefault="006E23C4" w:rsidP="006E23C4">
      <w:pPr>
        <w:spacing w:before="0" w:line="360" w:lineRule="auto"/>
        <w:rPr>
          <w:sz w:val="24"/>
        </w:rPr>
      </w:pPr>
      <w:r w:rsidRPr="00851B39">
        <w:rPr>
          <w:sz w:val="24"/>
        </w:rPr>
        <w:t>Mit freundlichen Grüßen</w:t>
      </w:r>
    </w:p>
    <w:p w14:paraId="3929C0D2" w14:textId="77777777" w:rsidR="006E23C4" w:rsidRPr="00851B39" w:rsidRDefault="006E23C4" w:rsidP="006E23C4">
      <w:pPr>
        <w:spacing w:before="0" w:line="360" w:lineRule="auto"/>
        <w:rPr>
          <w:sz w:val="24"/>
        </w:rPr>
      </w:pPr>
    </w:p>
    <w:p w14:paraId="3929C0D3" w14:textId="5CF5DBF2" w:rsidR="003E46B4" w:rsidRPr="003056D8" w:rsidRDefault="003056D8" w:rsidP="00475D0B">
      <w:pPr>
        <w:spacing w:before="0" w:line="360" w:lineRule="auto"/>
        <w:rPr>
          <w:rFonts w:ascii="Bradley Hand ITC" w:hAnsi="Bradley Hand ITC"/>
          <w:b/>
          <w:sz w:val="28"/>
          <w:szCs w:val="28"/>
        </w:rPr>
      </w:pPr>
      <w:r w:rsidRPr="003056D8">
        <w:rPr>
          <w:rFonts w:ascii="Bradley Hand ITC" w:hAnsi="Bradley Hand ITC"/>
          <w:b/>
          <w:sz w:val="28"/>
          <w:szCs w:val="28"/>
        </w:rPr>
        <w:t>Rita Friedrichs</w:t>
      </w:r>
    </w:p>
    <w:sectPr w:rsidR="003E46B4" w:rsidRPr="003056D8" w:rsidSect="00851B39">
      <w:headerReference w:type="default" r:id="rId11"/>
      <w:pgSz w:w="11900" w:h="16840"/>
      <w:pgMar w:top="1418" w:right="1134" w:bottom="1418" w:left="1134" w:header="170" w:footer="17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1401E" w14:textId="77777777" w:rsidR="00861FF2" w:rsidRDefault="00861FF2">
      <w:r>
        <w:separator/>
      </w:r>
    </w:p>
  </w:endnote>
  <w:endnote w:type="continuationSeparator" w:id="0">
    <w:p w14:paraId="7F07FAD2" w14:textId="77777777" w:rsidR="00861FF2" w:rsidRDefault="0086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7F078" w14:textId="77777777" w:rsidR="00861FF2" w:rsidRDefault="00861FF2">
      <w:r>
        <w:separator/>
      </w:r>
    </w:p>
  </w:footnote>
  <w:footnote w:type="continuationSeparator" w:id="0">
    <w:p w14:paraId="00C20CF6" w14:textId="77777777" w:rsidR="00861FF2" w:rsidRDefault="0086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9C0DA" w14:textId="60084F0E" w:rsidR="006B0883" w:rsidRPr="003056D8" w:rsidRDefault="00B30853" w:rsidP="003056D8">
    <w:pPr>
      <w:pStyle w:val="Kopfzeile"/>
      <w:ind w:left="4963"/>
      <w:rPr>
        <w:lang w:val="en-GB"/>
      </w:rPr>
    </w:pPr>
    <w:r>
      <w:rPr>
        <w:noProof/>
      </w:rPr>
      <w:drawing>
        <wp:anchor distT="0" distB="0" distL="114300" distR="114300" simplePos="0" relativeHeight="251658240" behindDoc="1" locked="0" layoutInCell="1" allowOverlap="1" wp14:anchorId="65E03EB9" wp14:editId="759D8F8E">
          <wp:simplePos x="0" y="0"/>
          <wp:positionH relativeFrom="margin">
            <wp:align>right</wp:align>
          </wp:positionH>
          <wp:positionV relativeFrom="paragraph">
            <wp:posOffset>-24129</wp:posOffset>
          </wp:positionV>
          <wp:extent cx="1333500" cy="940162"/>
          <wp:effectExtent l="0" t="0" r="0" b="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401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86C4B6"/>
    <w:lvl w:ilvl="0">
      <w:start w:val="1"/>
      <w:numFmt w:val="bullet"/>
      <w:pStyle w:val="Aufzhlungszeichen"/>
      <w:lvlText w:val=""/>
      <w:lvlJc w:val="left"/>
      <w:pPr>
        <w:tabs>
          <w:tab w:val="num" w:pos="227"/>
        </w:tabs>
        <w:ind w:left="227" w:hanging="227"/>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006d7e,#b4b4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5"/>
    <w:rsid w:val="00035D24"/>
    <w:rsid w:val="00081C33"/>
    <w:rsid w:val="000B172C"/>
    <w:rsid w:val="000C6CA6"/>
    <w:rsid w:val="000D2F1D"/>
    <w:rsid w:val="00137224"/>
    <w:rsid w:val="00165ED9"/>
    <w:rsid w:val="001668BE"/>
    <w:rsid w:val="00190B2B"/>
    <w:rsid w:val="001A4149"/>
    <w:rsid w:val="00214023"/>
    <w:rsid w:val="00232AD0"/>
    <w:rsid w:val="00234605"/>
    <w:rsid w:val="0024003A"/>
    <w:rsid w:val="00255778"/>
    <w:rsid w:val="00257DB9"/>
    <w:rsid w:val="00292917"/>
    <w:rsid w:val="002A1093"/>
    <w:rsid w:val="002C241B"/>
    <w:rsid w:val="002C25CB"/>
    <w:rsid w:val="002D4F5D"/>
    <w:rsid w:val="003056D8"/>
    <w:rsid w:val="00364254"/>
    <w:rsid w:val="00396DAF"/>
    <w:rsid w:val="003A45FA"/>
    <w:rsid w:val="003B467C"/>
    <w:rsid w:val="003D4425"/>
    <w:rsid w:val="003E46B4"/>
    <w:rsid w:val="0040422A"/>
    <w:rsid w:val="0041549C"/>
    <w:rsid w:val="004179C5"/>
    <w:rsid w:val="00417E19"/>
    <w:rsid w:val="00443322"/>
    <w:rsid w:val="00456B4F"/>
    <w:rsid w:val="00461E7C"/>
    <w:rsid w:val="00467992"/>
    <w:rsid w:val="00475D0B"/>
    <w:rsid w:val="004843B1"/>
    <w:rsid w:val="00495274"/>
    <w:rsid w:val="004C49C5"/>
    <w:rsid w:val="004F4519"/>
    <w:rsid w:val="00504532"/>
    <w:rsid w:val="00504CAA"/>
    <w:rsid w:val="0051258D"/>
    <w:rsid w:val="005B194D"/>
    <w:rsid w:val="005C5010"/>
    <w:rsid w:val="005C6A17"/>
    <w:rsid w:val="005D2D1C"/>
    <w:rsid w:val="006070EF"/>
    <w:rsid w:val="00625C80"/>
    <w:rsid w:val="00663554"/>
    <w:rsid w:val="00667D46"/>
    <w:rsid w:val="006B0883"/>
    <w:rsid w:val="006D2B78"/>
    <w:rsid w:val="006E23C4"/>
    <w:rsid w:val="006F02F0"/>
    <w:rsid w:val="00700707"/>
    <w:rsid w:val="00725A1B"/>
    <w:rsid w:val="00745A3C"/>
    <w:rsid w:val="00764458"/>
    <w:rsid w:val="00766A17"/>
    <w:rsid w:val="007C1BE8"/>
    <w:rsid w:val="007D049E"/>
    <w:rsid w:val="007D0E3C"/>
    <w:rsid w:val="007E4326"/>
    <w:rsid w:val="00804CDE"/>
    <w:rsid w:val="00813208"/>
    <w:rsid w:val="00813505"/>
    <w:rsid w:val="00836F74"/>
    <w:rsid w:val="00851B39"/>
    <w:rsid w:val="00852AD8"/>
    <w:rsid w:val="00861FF2"/>
    <w:rsid w:val="008661FC"/>
    <w:rsid w:val="008B7F09"/>
    <w:rsid w:val="008C55F7"/>
    <w:rsid w:val="009252C9"/>
    <w:rsid w:val="00956059"/>
    <w:rsid w:val="0096008C"/>
    <w:rsid w:val="009D252C"/>
    <w:rsid w:val="009D6F3F"/>
    <w:rsid w:val="009E67C2"/>
    <w:rsid w:val="00A51821"/>
    <w:rsid w:val="00A62AA8"/>
    <w:rsid w:val="00A63EB2"/>
    <w:rsid w:val="00AB0559"/>
    <w:rsid w:val="00AB67F6"/>
    <w:rsid w:val="00AE3B98"/>
    <w:rsid w:val="00B16825"/>
    <w:rsid w:val="00B17B8A"/>
    <w:rsid w:val="00B30853"/>
    <w:rsid w:val="00B879A1"/>
    <w:rsid w:val="00BC6DF7"/>
    <w:rsid w:val="00BD60F9"/>
    <w:rsid w:val="00BF43C7"/>
    <w:rsid w:val="00C84AC7"/>
    <w:rsid w:val="00C9240F"/>
    <w:rsid w:val="00C926F5"/>
    <w:rsid w:val="00CC6AF5"/>
    <w:rsid w:val="00CE2496"/>
    <w:rsid w:val="00D01481"/>
    <w:rsid w:val="00D0551B"/>
    <w:rsid w:val="00D174DB"/>
    <w:rsid w:val="00D25AAE"/>
    <w:rsid w:val="00D55D8F"/>
    <w:rsid w:val="00D76465"/>
    <w:rsid w:val="00DA280D"/>
    <w:rsid w:val="00DB20B5"/>
    <w:rsid w:val="00DC1C6E"/>
    <w:rsid w:val="00DE5478"/>
    <w:rsid w:val="00E1318F"/>
    <w:rsid w:val="00E2024F"/>
    <w:rsid w:val="00E32804"/>
    <w:rsid w:val="00E346A4"/>
    <w:rsid w:val="00E364C1"/>
    <w:rsid w:val="00E57588"/>
    <w:rsid w:val="00EC3763"/>
    <w:rsid w:val="00ED4DEF"/>
    <w:rsid w:val="00EE3EF0"/>
    <w:rsid w:val="00F06D5F"/>
    <w:rsid w:val="00F93A81"/>
    <w:rsid w:val="00F977B1"/>
    <w:rsid w:val="00FA7C60"/>
    <w:rsid w:val="00FB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d7e,#b4b4b4"/>
    </o:shapedefaults>
    <o:shapelayout v:ext="edit">
      <o:idmap v:ext="edit" data="1"/>
    </o:shapelayout>
  </w:shapeDefaults>
  <w:doNotEmbedSmartTags/>
  <w:decimalSymbol w:val=","/>
  <w:listSeparator w:val=";"/>
  <w14:docId w14:val="3929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7B1"/>
    <w:pPr>
      <w:spacing w:before="100" w:line="320" w:lineRule="atLeast"/>
    </w:pPr>
    <w:rPr>
      <w:rFonts w:ascii="Arial" w:hAnsi="Arial"/>
      <w:color w:val="000000"/>
      <w:szCs w:val="24"/>
    </w:rPr>
  </w:style>
  <w:style w:type="paragraph" w:styleId="berschrift1">
    <w:name w:val="heading 1"/>
    <w:basedOn w:val="Standard"/>
    <w:next w:val="Standard"/>
    <w:qFormat/>
    <w:rsid w:val="00F977B1"/>
    <w:pPr>
      <w:keepNext/>
      <w:spacing w:before="240" w:after="60"/>
      <w:outlineLvl w:val="0"/>
    </w:pPr>
    <w:rPr>
      <w:rFonts w:cs="Arial"/>
      <w:b/>
      <w:bCs/>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9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977B1"/>
    <w:pPr>
      <w:spacing w:line="240" w:lineRule="auto"/>
    </w:pPr>
    <w:rPr>
      <w:sz w:val="16"/>
    </w:rPr>
  </w:style>
  <w:style w:type="paragraph" w:styleId="Fuzeile">
    <w:name w:val="footer"/>
    <w:basedOn w:val="Standard"/>
    <w:semiHidden/>
    <w:rsid w:val="00F977B1"/>
    <w:pPr>
      <w:tabs>
        <w:tab w:val="left" w:pos="510"/>
      </w:tabs>
      <w:spacing w:before="0" w:line="160" w:lineRule="atLeast"/>
    </w:pPr>
    <w:rPr>
      <w:sz w:val="12"/>
    </w:rPr>
  </w:style>
  <w:style w:type="character" w:styleId="Hyperlink">
    <w:name w:val="Hyperlink"/>
    <w:rsid w:val="00F977B1"/>
    <w:rPr>
      <w:color w:val="0000FF"/>
      <w:u w:val="single"/>
    </w:rPr>
  </w:style>
  <w:style w:type="paragraph" w:customStyle="1" w:styleId="Headline">
    <w:name w:val="Headline"/>
    <w:basedOn w:val="Standard"/>
    <w:rsid w:val="00F977B1"/>
    <w:pPr>
      <w:spacing w:after="120"/>
    </w:pPr>
    <w:rPr>
      <w:sz w:val="24"/>
    </w:rPr>
  </w:style>
  <w:style w:type="paragraph" w:styleId="Aufzhlungszeichen">
    <w:name w:val="List Bullet"/>
    <w:basedOn w:val="Standard"/>
    <w:rsid w:val="00F977B1"/>
    <w:pPr>
      <w:numPr>
        <w:numId w:val="3"/>
      </w:numPr>
    </w:pPr>
  </w:style>
  <w:style w:type="paragraph" w:customStyle="1" w:styleId="DATEVAnschrift">
    <w:name w:val="DATEV_Anschrift"/>
    <w:basedOn w:val="Standard"/>
    <w:rsid w:val="00F977B1"/>
    <w:pPr>
      <w:spacing w:before="0"/>
    </w:pPr>
    <w:rPr>
      <w:sz w:val="22"/>
    </w:rPr>
  </w:style>
  <w:style w:type="paragraph" w:styleId="Sprechblasentext">
    <w:name w:val="Balloon Text"/>
    <w:basedOn w:val="Standard"/>
    <w:semiHidden/>
    <w:rsid w:val="00F977B1"/>
    <w:rPr>
      <w:rFonts w:ascii="Tahoma" w:hAnsi="Tahoma" w:cs="Tahoma"/>
      <w:sz w:val="16"/>
      <w:szCs w:val="16"/>
    </w:rPr>
  </w:style>
  <w:style w:type="paragraph" w:customStyle="1" w:styleId="DATEVAbsender">
    <w:name w:val="DATEV_Absender"/>
    <w:basedOn w:val="Standard"/>
    <w:rsid w:val="00F977B1"/>
    <w:pPr>
      <w:spacing w:before="150" w:line="240" w:lineRule="auto"/>
    </w:pPr>
    <w:rPr>
      <w:sz w:val="16"/>
    </w:rPr>
  </w:style>
  <w:style w:type="paragraph" w:customStyle="1" w:styleId="DATEVAbsendernameunterschrift">
    <w:name w:val="DATEV_Absendername_unterschrift"/>
    <w:basedOn w:val="Standard"/>
    <w:rsid w:val="00F977B1"/>
    <w:pPr>
      <w:spacing w:before="600"/>
    </w:pPr>
  </w:style>
  <w:style w:type="paragraph" w:styleId="Anrede">
    <w:name w:val="Salutation"/>
    <w:aliases w:val="DATEV_Anrede"/>
    <w:basedOn w:val="Standard"/>
    <w:next w:val="Standard"/>
    <w:rsid w:val="00F977B1"/>
    <w:pPr>
      <w:spacing w:after="400"/>
    </w:pPr>
  </w:style>
  <w:style w:type="paragraph" w:customStyle="1" w:styleId="DATEVAnschriftOrt">
    <w:name w:val="DATEV_Anschrift_Ort"/>
    <w:basedOn w:val="DATEVAnschrift"/>
    <w:rsid w:val="006070EF"/>
    <w:pPr>
      <w:spacing w:before="113"/>
    </w:pPr>
  </w:style>
  <w:style w:type="paragraph" w:customStyle="1" w:styleId="DATEVBetreff">
    <w:name w:val="DATEV_Betreff"/>
    <w:basedOn w:val="Standard"/>
    <w:rsid w:val="00F977B1"/>
    <w:pPr>
      <w:spacing w:after="400" w:line="240" w:lineRule="atLeast"/>
    </w:pPr>
    <w:rPr>
      <w:b/>
    </w:rPr>
  </w:style>
  <w:style w:type="paragraph" w:styleId="Datum">
    <w:name w:val="Date"/>
    <w:basedOn w:val="Standard"/>
    <w:next w:val="Standard"/>
    <w:rsid w:val="00F977B1"/>
    <w:pPr>
      <w:spacing w:before="0"/>
    </w:pPr>
  </w:style>
  <w:style w:type="character" w:styleId="Fett">
    <w:name w:val="Strong"/>
    <w:qFormat/>
    <w:rsid w:val="00F977B1"/>
    <w:rPr>
      <w:b/>
      <w:bCs/>
    </w:rPr>
  </w:style>
  <w:style w:type="paragraph" w:styleId="Gruformel">
    <w:name w:val="Closing"/>
    <w:basedOn w:val="Standard"/>
    <w:next w:val="DATEVAbsendernameunterschrift"/>
    <w:rsid w:val="00F977B1"/>
    <w:pPr>
      <w:spacing w:before="200"/>
    </w:pPr>
  </w:style>
  <w:style w:type="paragraph" w:customStyle="1" w:styleId="DATEVberschriftSeite2">
    <w:name w:val="DATEV_Überschrift_Seite_2"/>
    <w:basedOn w:val="Standard"/>
    <w:rsid w:val="00F977B1"/>
    <w:rPr>
      <w:b/>
      <w:sz w:val="24"/>
    </w:rPr>
  </w:style>
  <w:style w:type="paragraph" w:customStyle="1" w:styleId="DATEVZwischenberschrift">
    <w:name w:val="DATEV_Zwischenüberschrift"/>
    <w:basedOn w:val="Standard"/>
    <w:rsid w:val="00F977B1"/>
    <w:pPr>
      <w:spacing w:after="120"/>
    </w:pPr>
    <w:rPr>
      <w:sz w:val="24"/>
    </w:rPr>
  </w:style>
  <w:style w:type="paragraph" w:customStyle="1" w:styleId="DATEVKleingedrucktes">
    <w:name w:val="DATEV_Kleingedrucktes"/>
    <w:basedOn w:val="Standard"/>
    <w:link w:val="DATEVKleingedrucktesZchnZchn"/>
    <w:rsid w:val="00F977B1"/>
    <w:rPr>
      <w:sz w:val="14"/>
    </w:rPr>
  </w:style>
  <w:style w:type="character" w:customStyle="1" w:styleId="DATEVKleingedrucktesZchnZchn">
    <w:name w:val="DATEV_Kleingedrucktes Zchn Zchn"/>
    <w:link w:val="DATEVKleingedrucktes"/>
    <w:rsid w:val="00F977B1"/>
    <w:rPr>
      <w:rFonts w:ascii="Arial" w:hAnsi="Arial"/>
      <w:color w:val="000000"/>
      <w:sz w:val="14"/>
      <w:szCs w:val="24"/>
      <w:lang w:val="de-DE" w:eastAsia="de-DE" w:bidi="ar-SA"/>
    </w:rPr>
  </w:style>
  <w:style w:type="paragraph" w:customStyle="1" w:styleId="DATEVFaxantwort">
    <w:name w:val="DATEV_Faxantwort"/>
    <w:basedOn w:val="Standard"/>
    <w:rsid w:val="00F977B1"/>
    <w:pPr>
      <w:spacing w:after="700"/>
    </w:pPr>
    <w:rPr>
      <w:b/>
      <w:spacing w:val="40"/>
      <w:sz w:val="36"/>
    </w:rPr>
  </w:style>
  <w:style w:type="paragraph" w:customStyle="1" w:styleId="DATEVberschriftAntwortbogen">
    <w:name w:val="DATEV_Überschrift_Antwortbogen"/>
    <w:basedOn w:val="Standard"/>
    <w:rsid w:val="00F977B1"/>
    <w:pPr>
      <w:spacing w:after="600"/>
    </w:pPr>
    <w:rPr>
      <w:b/>
      <w:color w:val="B3B3B3"/>
      <w:sz w:val="40"/>
    </w:rPr>
  </w:style>
  <w:style w:type="paragraph" w:customStyle="1" w:styleId="DATEVFaxEmpfaenger">
    <w:name w:val="DATEV_Fax_Empfaenger"/>
    <w:basedOn w:val="DATEVAnschrift"/>
    <w:rsid w:val="00F977B1"/>
    <w:rPr>
      <w:b/>
    </w:rPr>
  </w:style>
  <w:style w:type="paragraph" w:customStyle="1" w:styleId="DATEVFaxAbsender">
    <w:name w:val="DATEV_Fax_Absender"/>
    <w:basedOn w:val="DATEVAnschrift"/>
    <w:rsid w:val="00F977B1"/>
    <w:rPr>
      <w:b/>
    </w:rPr>
  </w:style>
  <w:style w:type="paragraph" w:customStyle="1" w:styleId="DATEVBetreffohneAbstand">
    <w:name w:val="DATEV_Betreff_ohne_Abstand"/>
    <w:basedOn w:val="DATEVBetreff"/>
    <w:rsid w:val="00F977B1"/>
    <w:pPr>
      <w:spacing w:after="0"/>
    </w:pPr>
  </w:style>
  <w:style w:type="paragraph" w:customStyle="1" w:styleId="DATEVStandardkeinAbstand">
    <w:name w:val="DATEV_Standard_kein_Abstand"/>
    <w:basedOn w:val="Standard"/>
    <w:rsid w:val="00766A17"/>
    <w:pPr>
      <w:spacing w:before="0"/>
    </w:pPr>
  </w:style>
  <w:style w:type="paragraph" w:customStyle="1" w:styleId="DATEVDatumueberschrift">
    <w:name w:val="DATEV_Datum_ueberschrift"/>
    <w:basedOn w:val="Standard"/>
    <w:next w:val="Datum"/>
    <w:rsid w:val="00F977B1"/>
    <w:pPr>
      <w:spacing w:before="0" w:line="240" w:lineRule="auto"/>
    </w:pPr>
    <w:rPr>
      <w:sz w:val="16"/>
    </w:rPr>
  </w:style>
  <w:style w:type="paragraph" w:customStyle="1" w:styleId="DATEVDatum">
    <w:name w:val="DATEV_Datum"/>
    <w:basedOn w:val="Standard"/>
    <w:rsid w:val="00F977B1"/>
    <w:pPr>
      <w:spacing w:before="0"/>
    </w:pPr>
    <w:rPr>
      <w:noProof/>
    </w:rPr>
  </w:style>
  <w:style w:type="paragraph" w:customStyle="1" w:styleId="DATEVFlietext">
    <w:name w:val="DATEV_Fließtext"/>
    <w:basedOn w:val="Standard"/>
    <w:rsid w:val="00F977B1"/>
  </w:style>
  <w:style w:type="paragraph" w:customStyle="1" w:styleId="DATEVGruformel">
    <w:name w:val="DATEV_Grußformel"/>
    <w:basedOn w:val="Gruformel"/>
    <w:rsid w:val="00F977B1"/>
    <w:pPr>
      <w:spacing w:before="400"/>
    </w:pPr>
  </w:style>
  <w:style w:type="paragraph" w:customStyle="1" w:styleId="DATEVFuzeile">
    <w:name w:val="DATEV_Fußzeile"/>
    <w:basedOn w:val="DATEVFlietext"/>
    <w:rsid w:val="00F977B1"/>
    <w:pPr>
      <w:spacing w:before="0" w:line="160" w:lineRule="atLeast"/>
    </w:pPr>
    <w:rPr>
      <w:sz w:val="12"/>
    </w:rPr>
  </w:style>
  <w:style w:type="paragraph" w:customStyle="1" w:styleId="DATEVAnschriftAbstand">
    <w:name w:val="DATEV_Anschrift_Abstand"/>
    <w:basedOn w:val="DATEVAnschrift"/>
    <w:rsid w:val="00F977B1"/>
    <w:pPr>
      <w:spacing w:before="113"/>
    </w:pPr>
  </w:style>
  <w:style w:type="paragraph" w:customStyle="1" w:styleId="DATEVFlietextkeinAbstand">
    <w:name w:val="DATEV_Fließtext_kein_Abstand"/>
    <w:basedOn w:val="Standard"/>
    <w:rsid w:val="00F977B1"/>
    <w:pPr>
      <w:spacing w:before="0"/>
    </w:pPr>
  </w:style>
  <w:style w:type="character" w:customStyle="1" w:styleId="grau">
    <w:name w:val="grau"/>
    <w:rsid w:val="00F977B1"/>
    <w:rPr>
      <w:color w:val="C0C0C0"/>
    </w:rPr>
  </w:style>
  <w:style w:type="paragraph" w:customStyle="1" w:styleId="DATEVTabelleZelle">
    <w:name w:val="DATEV_Tabelle_Zelle"/>
    <w:basedOn w:val="DATEVFlietext"/>
    <w:rsid w:val="001A4149"/>
    <w:pPr>
      <w:framePr w:hSpace="142" w:wrap="around" w:vAnchor="text" w:hAnchor="page" w:xAlign="center" w:y="1"/>
      <w:spacing w:before="60" w:after="60" w:line="240" w:lineRule="auto"/>
      <w:suppressOverlap/>
    </w:pPr>
    <w:rPr>
      <w:rFonts w:eastAsia="Times"/>
      <w:color w:val="auto"/>
      <w:sz w:val="18"/>
      <w:szCs w:val="20"/>
    </w:rPr>
  </w:style>
  <w:style w:type="paragraph" w:customStyle="1" w:styleId="DATEVTabelleKopf">
    <w:name w:val="DATEV_Tabelle_Kopf"/>
    <w:basedOn w:val="DATEVTabelleZelle"/>
    <w:rsid w:val="001A4149"/>
    <w:pPr>
      <w:framePr w:wrap="around"/>
    </w:pPr>
    <w:rPr>
      <w:b/>
    </w:rPr>
  </w:style>
  <w:style w:type="paragraph" w:customStyle="1" w:styleId="DATEVUeberschrift1">
    <w:name w:val="DATEV_Ueberschrift_1"/>
    <w:basedOn w:val="Textkrper2"/>
    <w:rsid w:val="001A4149"/>
    <w:pPr>
      <w:widowControl w:val="0"/>
      <w:autoSpaceDE w:val="0"/>
      <w:autoSpaceDN w:val="0"/>
      <w:adjustRightInd w:val="0"/>
      <w:spacing w:before="0" w:after="480" w:line="240" w:lineRule="auto"/>
    </w:pPr>
    <w:rPr>
      <w:b/>
      <w:color w:val="auto"/>
      <w:sz w:val="32"/>
      <w:szCs w:val="20"/>
    </w:rPr>
  </w:style>
  <w:style w:type="paragraph" w:styleId="Textkrper2">
    <w:name w:val="Body Text 2"/>
    <w:basedOn w:val="Standard"/>
    <w:rsid w:val="001A4149"/>
    <w:pPr>
      <w:spacing w:after="120" w:line="480" w:lineRule="auto"/>
    </w:pPr>
  </w:style>
  <w:style w:type="character" w:styleId="Kommentarzeichen">
    <w:name w:val="annotation reference"/>
    <w:basedOn w:val="Absatz-Standardschriftart"/>
    <w:rsid w:val="000D2F1D"/>
    <w:rPr>
      <w:sz w:val="16"/>
      <w:szCs w:val="16"/>
    </w:rPr>
  </w:style>
  <w:style w:type="paragraph" w:styleId="Kommentartext">
    <w:name w:val="annotation text"/>
    <w:basedOn w:val="Standard"/>
    <w:link w:val="KommentartextZchn"/>
    <w:rsid w:val="000D2F1D"/>
    <w:pPr>
      <w:spacing w:line="240" w:lineRule="auto"/>
    </w:pPr>
    <w:rPr>
      <w:szCs w:val="20"/>
    </w:rPr>
  </w:style>
  <w:style w:type="character" w:customStyle="1" w:styleId="KommentartextZchn">
    <w:name w:val="Kommentartext Zchn"/>
    <w:basedOn w:val="Absatz-Standardschriftart"/>
    <w:link w:val="Kommentartext"/>
    <w:rsid w:val="000D2F1D"/>
    <w:rPr>
      <w:rFonts w:ascii="Arial" w:hAnsi="Arial"/>
      <w:color w:val="000000"/>
    </w:rPr>
  </w:style>
  <w:style w:type="paragraph" w:styleId="Kommentarthema">
    <w:name w:val="annotation subject"/>
    <w:basedOn w:val="Kommentartext"/>
    <w:next w:val="Kommentartext"/>
    <w:link w:val="KommentarthemaZchn"/>
    <w:rsid w:val="000D2F1D"/>
    <w:rPr>
      <w:b/>
      <w:bCs/>
    </w:rPr>
  </w:style>
  <w:style w:type="character" w:customStyle="1" w:styleId="KommentarthemaZchn">
    <w:name w:val="Kommentarthema Zchn"/>
    <w:basedOn w:val="KommentartextZchn"/>
    <w:link w:val="Kommentarthema"/>
    <w:rsid w:val="000D2F1D"/>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t08303a\Anwendungsdaten\Outlook%20Temp\Muster_Anschreiben_1%20Sei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67e3bcb3-e157-4e1e-acec-8556314cc77c">Entwurf/in Bearbeitung</Status>
    <Art xmlns="67e3bcb3-e157-4e1e-acec-8556314cc77c">Arbeitsdokument</Ar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A5FB786D77A846A29C5715CF273CCD" ma:contentTypeVersion="2" ma:contentTypeDescription="Ein neues Dokument erstellen." ma:contentTypeScope="" ma:versionID="0ac084a54abad896a3b1628cfeae7a8a">
  <xsd:schema xmlns:xsd="http://www.w3.org/2001/XMLSchema" xmlns:xs="http://www.w3.org/2001/XMLSchema" xmlns:p="http://schemas.microsoft.com/office/2006/metadata/properties" xmlns:ns2="67e3bcb3-e157-4e1e-acec-8556314cc77c" targetNamespace="http://schemas.microsoft.com/office/2006/metadata/properties" ma:root="true" ma:fieldsID="fd327718cd563d5e708e317f2bcdce88" ns2:_="">
    <xsd:import namespace="67e3bcb3-e157-4e1e-acec-8556314cc77c"/>
    <xsd:element name="properties">
      <xsd:complexType>
        <xsd:sequence>
          <xsd:element name="documentManagement">
            <xsd:complexType>
              <xsd:all>
                <xsd:element ref="ns2:Status"/>
                <xsd:element ref="ns2:Ar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3bcb3-e157-4e1e-acec-8556314cc77c" elementFormDefault="qualified">
    <xsd:import namespace="http://schemas.microsoft.com/office/2006/documentManagement/types"/>
    <xsd:import namespace="http://schemas.microsoft.com/office/infopath/2007/PartnerControls"/>
    <xsd:element name="Status" ma:index="8" ma:displayName="Status" ma:default="Entwurf/in Bearbeitung" ma:format="Dropdown" ma:internalName="Status">
      <xsd:simpleType>
        <xsd:restriction base="dms:Choice">
          <xsd:enumeration value="Entwurf/in Bearbeitung"/>
          <xsd:enumeration value="finale Version"/>
        </xsd:restriction>
      </xsd:simpleType>
    </xsd:element>
    <xsd:element name="Art" ma:index="9" ma:displayName="Art" ma:default="Arbeitsdokument" ma:format="Dropdown" ma:internalName="Art">
      <xsd:simpleType>
        <xsd:restriction base="dms:Choice">
          <xsd:enumeration value="Arbeitsdokument"/>
          <xsd:enumeration value="Informations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0d9df1a8-04cc-47a4-8e63-0a7e07ac17f0</BSO999929>
</file>

<file path=customXml/itemProps1.xml><?xml version="1.0" encoding="utf-8"?>
<ds:datastoreItem xmlns:ds="http://schemas.openxmlformats.org/officeDocument/2006/customXml" ds:itemID="{DB53790F-303D-4FD0-A804-9D54E7DA72C6}">
  <ds:schemaRefs>
    <ds:schemaRef ds:uri="http://schemas.microsoft.com/sharepoint/v3/contenttype/forms"/>
  </ds:schemaRefs>
</ds:datastoreItem>
</file>

<file path=customXml/itemProps2.xml><?xml version="1.0" encoding="utf-8"?>
<ds:datastoreItem xmlns:ds="http://schemas.openxmlformats.org/officeDocument/2006/customXml" ds:itemID="{5CE5EE89-A850-4EAE-8A50-3480344E441B}">
  <ds:schemaRefs>
    <ds:schemaRef ds:uri="http://schemas.microsoft.com/office/2006/metadata/properties"/>
    <ds:schemaRef ds:uri="http://schemas.microsoft.com/office/infopath/2007/PartnerControls"/>
    <ds:schemaRef ds:uri="67e3bcb3-e157-4e1e-acec-8556314cc77c"/>
  </ds:schemaRefs>
</ds:datastoreItem>
</file>

<file path=customXml/itemProps3.xml><?xml version="1.0" encoding="utf-8"?>
<ds:datastoreItem xmlns:ds="http://schemas.openxmlformats.org/officeDocument/2006/customXml" ds:itemID="{A5BE1E0D-9902-448D-8C9E-04A4365EB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3bcb3-e157-4e1e-acec-8556314cc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FA849-52BB-4AD6-A432-2BB74D4F060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Muster_Anschreiben_1 Seite</Template>
  <TotalTime>0</TotalTime>
  <Pages>1</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Kanzleiname, Straße xxx, xxxxx Musterort</vt:lpstr>
    </vt:vector>
  </TitlesOfParts>
  <LinksUpToDate>false</LinksUpToDate>
  <CharactersWithSpaces>2902</CharactersWithSpaces>
  <SharedDoc>false</SharedDoc>
  <HyperlinkBase/>
  <HLinks>
    <vt:vector size="6" baseType="variant">
      <vt:variant>
        <vt:i4>720938</vt:i4>
      </vt:variant>
      <vt:variant>
        <vt:i4>0</vt:i4>
      </vt:variant>
      <vt:variant>
        <vt:i4>0</vt:i4>
      </vt:variant>
      <vt:variant>
        <vt:i4>5</vt:i4>
      </vt:variant>
      <vt:variant>
        <vt:lpwstr>mailto:info@ihre-kanzlei-domain.de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Kanzleiname, Straße xxx, xxxxx Musterort</dc:title>
  <dc:creator/>
  <cp:lastModifiedBy/>
  <cp:revision>1</cp:revision>
  <cp:lastPrinted>2008-12-15T07:12:00Z</cp:lastPrinted>
  <dcterms:created xsi:type="dcterms:W3CDTF">2014-12-02T08:28:00Z</dcterms:created>
  <dcterms:modified xsi:type="dcterms:W3CDTF">2016-05-09T09:13:00Z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0x0101009BA5FB786D77A846A29C5715CF273CCD</vt:lpwstr>
  </property>
</Properties>
</file>