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75" w:rsidRPr="00EB1C85" w:rsidRDefault="003C3271" w:rsidP="00DA50F0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4536"/>
        </w:tabs>
        <w:ind w:left="567" w:hanging="455"/>
        <w:rPr>
          <w:rFonts w:hAnsi="Arial" w:cs="Arial"/>
          <w:sz w:val="22"/>
          <w:u w:val="single"/>
        </w:rPr>
      </w:pPr>
      <w:r>
        <w:rPr>
          <w:rFonts w:hAnsi="Arial" w:cs="Arial"/>
          <w:noProof/>
          <w:sz w:val="22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5215968</wp:posOffset>
            </wp:positionH>
            <wp:positionV relativeFrom="page">
              <wp:posOffset>335280</wp:posOffset>
            </wp:positionV>
            <wp:extent cx="1078787" cy="762000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36" cy="767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="Arial" w:cs="Arial"/>
          <w:sz w:val="22"/>
          <w:u w:val="single"/>
        </w:rPr>
        <w:t xml:space="preserve">                                                                       </w:t>
      </w:r>
      <w:r w:rsidR="00595726">
        <w:rPr>
          <w:rFonts w:hAnsi="Arial" w:cs="Arial"/>
          <w:sz w:val="22"/>
          <w:u w:val="single"/>
        </w:rPr>
        <w:tab/>
      </w:r>
    </w:p>
    <w:p w:rsidR="0057768F" w:rsidRPr="00EB1C85" w:rsidRDefault="0057768F" w:rsidP="00DA50F0">
      <w:pPr>
        <w:pStyle w:val="Listenabsatz"/>
        <w:widowControl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441"/>
        <w:rPr>
          <w:rFonts w:hAnsi="Arial" w:cs="Arial"/>
          <w:sz w:val="18"/>
          <w:szCs w:val="18"/>
        </w:rPr>
      </w:pPr>
      <w:r w:rsidRPr="00EB1C85">
        <w:rPr>
          <w:rFonts w:hAnsi="Arial" w:cs="Arial"/>
          <w:sz w:val="18"/>
          <w:szCs w:val="18"/>
        </w:rPr>
        <w:t>Vollmachtgeber/in</w:t>
      </w:r>
      <w:r w:rsidRPr="00EB1C85">
        <w:rPr>
          <w:rFonts w:hAnsi="Arial" w:cs="Arial"/>
          <w:sz w:val="18"/>
          <w:szCs w:val="18"/>
          <w:vertAlign w:val="superscript"/>
        </w:rPr>
        <w:t>1</w:t>
      </w:r>
    </w:p>
    <w:p w:rsidR="00706E75" w:rsidRPr="00EB1C85" w:rsidRDefault="003C3271" w:rsidP="003C327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clear" w:pos="5103"/>
          <w:tab w:val="left" w:pos="2835"/>
        </w:tabs>
        <w:spacing w:line="240" w:lineRule="auto"/>
        <w:ind w:left="567"/>
        <w:rPr>
          <w:rFonts w:hAnsi="Arial" w:cs="Arial"/>
          <w:sz w:val="22"/>
          <w:u w:val="single"/>
        </w:rPr>
      </w:pPr>
      <w:r>
        <w:rPr>
          <w:rFonts w:hAnsi="Arial" w:cs="Arial"/>
          <w:sz w:val="22"/>
          <w:u w:val="single"/>
        </w:rPr>
        <w:t xml:space="preserve">                </w:t>
      </w:r>
      <w:r>
        <w:rPr>
          <w:rFonts w:hAnsi="Arial" w:cs="Arial"/>
          <w:sz w:val="22"/>
          <w:u w:val="single"/>
        </w:rPr>
        <w:tab/>
      </w:r>
      <w:r>
        <w:rPr>
          <w:rFonts w:hAnsi="Arial" w:cs="Arial"/>
          <w:sz w:val="22"/>
          <w:u w:val="single"/>
        </w:rPr>
        <w:tab/>
      </w:r>
      <w:r>
        <w:rPr>
          <w:rFonts w:hAnsi="Arial" w:cs="Arial"/>
          <w:sz w:val="22"/>
          <w:u w:val="single"/>
        </w:rPr>
        <w:tab/>
      </w:r>
      <w:r>
        <w:rPr>
          <w:rFonts w:hAnsi="Arial" w:cs="Arial"/>
          <w:sz w:val="22"/>
          <w:u w:val="single"/>
        </w:rPr>
        <w:tab/>
      </w:r>
      <w:r w:rsidR="00595726">
        <w:rPr>
          <w:rFonts w:hAnsi="Arial" w:cs="Arial"/>
          <w:sz w:val="22"/>
          <w:u w:val="single"/>
        </w:rPr>
        <w:tab/>
      </w:r>
    </w:p>
    <w:p w:rsidR="0057768F" w:rsidRPr="00EB1C85" w:rsidRDefault="0057768F" w:rsidP="00DA50F0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455"/>
        <w:rPr>
          <w:rFonts w:hAnsi="Arial" w:cs="Arial"/>
          <w:sz w:val="18"/>
          <w:szCs w:val="18"/>
        </w:rPr>
      </w:pPr>
      <w:r w:rsidRPr="00EB1C85">
        <w:rPr>
          <w:rFonts w:hAnsi="Arial" w:cs="Arial"/>
          <w:sz w:val="18"/>
          <w:szCs w:val="18"/>
        </w:rPr>
        <w:t>IdNr.</w:t>
      </w:r>
      <w:r w:rsidRPr="00EB1C85">
        <w:rPr>
          <w:rFonts w:hAnsi="Arial" w:cs="Arial"/>
          <w:sz w:val="18"/>
          <w:szCs w:val="18"/>
          <w:vertAlign w:val="superscript"/>
        </w:rPr>
        <w:t>2,</w:t>
      </w:r>
      <w:r w:rsidRPr="00EB1C85">
        <w:rPr>
          <w:rFonts w:hAnsi="Arial" w:cs="Arial"/>
          <w:sz w:val="18"/>
          <w:szCs w:val="18"/>
        </w:rPr>
        <w:t xml:space="preserve"> </w:t>
      </w:r>
      <w:r w:rsidRPr="00EB1C85">
        <w:rPr>
          <w:rFonts w:hAnsi="Arial" w:cs="Arial"/>
          <w:sz w:val="18"/>
          <w:szCs w:val="18"/>
          <w:vertAlign w:val="superscript"/>
        </w:rPr>
        <w:t>3</w:t>
      </w:r>
    </w:p>
    <w:p w:rsidR="00706E75" w:rsidRPr="00EB1C85" w:rsidRDefault="003C3271" w:rsidP="00DA50F0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spacing w:line="240" w:lineRule="auto"/>
        <w:ind w:left="567" w:hanging="455"/>
        <w:rPr>
          <w:rFonts w:hAnsi="Arial" w:cs="Arial"/>
          <w:sz w:val="22"/>
          <w:u w:val="single"/>
        </w:rPr>
      </w:pPr>
      <w:r>
        <w:rPr>
          <w:rFonts w:hAnsi="Arial" w:cs="Arial"/>
          <w:sz w:val="22"/>
          <w:u w:val="single"/>
        </w:rPr>
        <w:tab/>
      </w:r>
      <w:r>
        <w:rPr>
          <w:rFonts w:hAnsi="Arial" w:cs="Arial"/>
          <w:sz w:val="22"/>
          <w:u w:val="single"/>
        </w:rPr>
        <w:tab/>
      </w:r>
    </w:p>
    <w:p w:rsidR="00706E75" w:rsidRPr="00EB1C85" w:rsidRDefault="0057768F" w:rsidP="00DA50F0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455"/>
        <w:rPr>
          <w:rFonts w:hAnsi="Arial" w:cs="Arial"/>
          <w:sz w:val="18"/>
          <w:szCs w:val="18"/>
        </w:rPr>
      </w:pPr>
      <w:r w:rsidRPr="00EB1C85">
        <w:rPr>
          <w:rFonts w:hAnsi="Arial" w:cs="Arial"/>
          <w:sz w:val="18"/>
          <w:szCs w:val="18"/>
        </w:rPr>
        <w:t>Geburtsdatum</w:t>
      </w:r>
    </w:p>
    <w:p w:rsidR="00706E75" w:rsidRPr="00EB1C85" w:rsidRDefault="00CB711E" w:rsidP="00DA50F0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240" w:lineRule="auto"/>
        <w:ind w:left="567" w:hanging="455"/>
        <w:rPr>
          <w:rFonts w:hAnsi="Arial" w:cs="Arial"/>
          <w:b/>
          <w:sz w:val="24"/>
          <w:szCs w:val="24"/>
        </w:rPr>
      </w:pPr>
      <w:r w:rsidRPr="00E3026D">
        <w:rPr>
          <w:rFonts w:hAnsi="Arial" w:cs="Arial"/>
          <w:szCs w:val="18"/>
        </w:rPr>
        <w:tab/>
      </w:r>
      <w:r w:rsidR="0057768F" w:rsidRPr="00E3026D">
        <w:rPr>
          <w:rFonts w:hAnsi="Arial" w:cs="Arial"/>
          <w:szCs w:val="18"/>
        </w:rPr>
        <w:tab/>
      </w:r>
      <w:r w:rsidR="0057768F" w:rsidRPr="00EB1C85">
        <w:rPr>
          <w:rFonts w:hAnsi="Arial" w:cs="Arial"/>
          <w:b/>
          <w:sz w:val="24"/>
          <w:szCs w:val="24"/>
        </w:rPr>
        <w:t>Vollmacht</w:t>
      </w:r>
      <w:r w:rsidR="0057768F" w:rsidRPr="00EB1C85">
        <w:rPr>
          <w:rFonts w:hAnsi="Arial" w:cs="Arial"/>
          <w:b/>
          <w:sz w:val="24"/>
          <w:szCs w:val="24"/>
          <w:vertAlign w:val="superscript"/>
        </w:rPr>
        <w:t>4</w:t>
      </w:r>
    </w:p>
    <w:p w:rsidR="00706E75" w:rsidRPr="003B70FB" w:rsidRDefault="00CB711E" w:rsidP="00DA50F0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455"/>
        <w:rPr>
          <w:rFonts w:hAnsi="Arial" w:cs="Arial"/>
          <w:sz w:val="24"/>
          <w:szCs w:val="24"/>
        </w:rPr>
      </w:pPr>
      <w:r w:rsidRPr="00EB1C85">
        <w:rPr>
          <w:rFonts w:hAnsi="Arial" w:cs="Arial"/>
          <w:sz w:val="24"/>
          <w:szCs w:val="24"/>
        </w:rPr>
        <w:tab/>
      </w:r>
      <w:r w:rsidR="0057768F" w:rsidRPr="00EB1C85">
        <w:rPr>
          <w:rFonts w:hAnsi="Arial" w:cs="Arial"/>
          <w:sz w:val="24"/>
          <w:szCs w:val="24"/>
        </w:rPr>
        <w:tab/>
      </w:r>
      <w:r w:rsidR="0057768F" w:rsidRPr="00EB1C85">
        <w:rPr>
          <w:rFonts w:hAnsi="Arial" w:cs="Arial"/>
          <w:b/>
          <w:sz w:val="24"/>
          <w:szCs w:val="24"/>
        </w:rPr>
        <w:t>zur Vertretung in Steuersachen</w:t>
      </w:r>
    </w:p>
    <w:p w:rsidR="003B70FB" w:rsidRPr="00EB1C85" w:rsidRDefault="003B70FB" w:rsidP="00DA50F0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455"/>
        <w:rPr>
          <w:rFonts w:hAnsi="Arial" w:cs="Arial"/>
          <w:sz w:val="24"/>
          <w:szCs w:val="24"/>
        </w:rPr>
      </w:pPr>
    </w:p>
    <w:p w:rsidR="00706E75" w:rsidRPr="003C3271" w:rsidRDefault="003B70FB" w:rsidP="00DA3322">
      <w:pPr>
        <w:pStyle w:val="Listenabsatz"/>
        <w:widowControl/>
        <w:tabs>
          <w:tab w:val="clear" w:pos="567"/>
          <w:tab w:val="clear" w:pos="1134"/>
          <w:tab w:val="clear" w:pos="3125"/>
          <w:tab w:val="clear" w:pos="5103"/>
          <w:tab w:val="right" w:pos="10206"/>
        </w:tabs>
        <w:spacing w:line="240" w:lineRule="auto"/>
        <w:ind w:left="754" w:hanging="642"/>
        <w:rPr>
          <w:rFonts w:hAnsi="Arial" w:cs="Arial"/>
          <w:b/>
          <w:sz w:val="20"/>
          <w:szCs w:val="20"/>
          <w:u w:val="single"/>
        </w:rPr>
      </w:pPr>
      <w:r>
        <w:rPr>
          <w:rFonts w:hAnsi="Arial" w:cs="Arial"/>
          <w:b/>
          <w:sz w:val="20"/>
          <w:szCs w:val="20"/>
          <w:u w:val="single"/>
        </w:rPr>
        <w:t>Dipl.-</w:t>
      </w:r>
      <w:r w:rsidR="003C3271" w:rsidRPr="003C3271">
        <w:rPr>
          <w:rFonts w:hAnsi="Arial" w:cs="Arial"/>
          <w:b/>
          <w:sz w:val="20"/>
          <w:szCs w:val="20"/>
          <w:u w:val="single"/>
        </w:rPr>
        <w:t>Kauffrau Rita Friedrichs Steuerberaterin  -  Grassenbergstraße 15  -  59872 Meschede</w:t>
      </w:r>
    </w:p>
    <w:p w:rsidR="00706E75" w:rsidRPr="00EB1C85" w:rsidRDefault="00F12394" w:rsidP="009267EA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18"/>
          <w:szCs w:val="18"/>
        </w:rPr>
      </w:pPr>
      <w:r w:rsidRPr="00E3026D">
        <w:rPr>
          <w:rFonts w:hAnsi="Arial" w:cs="Arial"/>
          <w:szCs w:val="18"/>
        </w:rPr>
        <w:tab/>
      </w:r>
      <w:r w:rsidR="0057768F" w:rsidRPr="00E3026D">
        <w:rPr>
          <w:rFonts w:hAnsi="Arial" w:cs="Arial"/>
          <w:szCs w:val="18"/>
        </w:rPr>
        <w:tab/>
      </w:r>
      <w:r w:rsidR="0057768F" w:rsidRPr="00EB1C85">
        <w:rPr>
          <w:rFonts w:hAnsi="Arial" w:cs="Arial"/>
          <w:sz w:val="18"/>
          <w:szCs w:val="18"/>
        </w:rPr>
        <w:t>Bevollmächtigte/r</w:t>
      </w:r>
      <w:r w:rsidR="0057768F" w:rsidRPr="00EB1C85">
        <w:rPr>
          <w:rFonts w:hAnsi="Arial" w:cs="Arial"/>
          <w:sz w:val="18"/>
          <w:szCs w:val="18"/>
          <w:vertAlign w:val="superscript"/>
        </w:rPr>
        <w:t>5</w:t>
      </w:r>
      <w:r w:rsidR="0057768F" w:rsidRPr="00EB1C85">
        <w:rPr>
          <w:rFonts w:hAnsi="Arial" w:cs="Arial"/>
          <w:sz w:val="18"/>
          <w:szCs w:val="18"/>
        </w:rPr>
        <w:t xml:space="preserve"> (Name/Kanzlei)</w:t>
      </w:r>
    </w:p>
    <w:p w:rsidR="00706E75" w:rsidRPr="00EB1C85" w:rsidRDefault="00DA3322" w:rsidP="000B02EC">
      <w:pPr>
        <w:pStyle w:val="Listenabsatz"/>
        <w:widowControl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jc w:val="both"/>
        <w:rPr>
          <w:rFonts w:hAnsi="Arial" w:cs="Arial"/>
          <w:sz w:val="18"/>
          <w:szCs w:val="18"/>
        </w:rPr>
      </w:pPr>
      <w:r>
        <w:rPr>
          <w:rFonts w:hAnsi="Arial" w:cs="Arial"/>
          <w:sz w:val="18"/>
          <w:szCs w:val="18"/>
        </w:rPr>
        <w:t xml:space="preserve">- </w:t>
      </w:r>
      <w:r w:rsidR="00CB711E" w:rsidRPr="00EB1C85">
        <w:rPr>
          <w:rFonts w:hAnsi="Arial" w:cs="Arial"/>
          <w:sz w:val="18"/>
          <w:szCs w:val="18"/>
        </w:rPr>
        <w:t xml:space="preserve">in diesem Verfahren vertreten durch die nach bürgerlichem Recht </w:t>
      </w:r>
      <w:r w:rsidR="00C56783" w:rsidRPr="00EB1C85">
        <w:rPr>
          <w:rFonts w:hAnsi="Arial" w:cs="Arial"/>
          <w:sz w:val="18"/>
          <w:szCs w:val="18"/>
        </w:rPr>
        <w:t>und dem StBerG dazu</w:t>
      </w:r>
      <w:r w:rsidR="00CB711E" w:rsidRPr="00EB1C85">
        <w:rPr>
          <w:rFonts w:hAnsi="Arial" w:cs="Arial"/>
          <w:sz w:val="18"/>
          <w:szCs w:val="18"/>
        </w:rPr>
        <w:t xml:space="preserve"> befugten </w:t>
      </w:r>
      <w:r w:rsidR="00C56783" w:rsidRPr="00EB1C85">
        <w:rPr>
          <w:rFonts w:hAnsi="Arial" w:cs="Arial"/>
          <w:sz w:val="18"/>
          <w:szCs w:val="18"/>
        </w:rPr>
        <w:t>Personen</w:t>
      </w:r>
      <w:r w:rsidR="00CB711E" w:rsidRPr="00EB1C85">
        <w:rPr>
          <w:rFonts w:hAnsi="Arial" w:cs="Arial"/>
          <w:sz w:val="18"/>
          <w:szCs w:val="18"/>
        </w:rPr>
        <w:t xml:space="preserve"> </w:t>
      </w:r>
      <w:r>
        <w:rPr>
          <w:rFonts w:hAnsi="Arial" w:cs="Arial"/>
          <w:sz w:val="18"/>
          <w:szCs w:val="18"/>
        </w:rPr>
        <w:t>-</w:t>
      </w:r>
      <w:r w:rsidR="008335B3" w:rsidRPr="00EB1C85">
        <w:rPr>
          <w:rFonts w:hAnsi="Arial" w:cs="Arial"/>
          <w:sz w:val="18"/>
          <w:szCs w:val="18"/>
        </w:rPr>
        <w:t xml:space="preserve"> </w:t>
      </w:r>
    </w:p>
    <w:p w:rsidR="00706E75" w:rsidRPr="00EB1C85" w:rsidRDefault="00CB711E" w:rsidP="000B02EC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240" w:lineRule="auto"/>
        <w:ind w:left="567" w:hanging="567"/>
        <w:rPr>
          <w:rFonts w:hAnsi="Arial" w:cs="Arial"/>
          <w:sz w:val="20"/>
          <w:szCs w:val="20"/>
        </w:rPr>
      </w:pPr>
      <w:r w:rsidRPr="00EB1C85">
        <w:rPr>
          <w:rFonts w:hAnsi="Arial" w:cs="Arial"/>
          <w:sz w:val="20"/>
          <w:szCs w:val="20"/>
        </w:rPr>
        <w:t>wird hiermit bevollmächtigt, den/die Vollmachtgeber/in in allen steuerlichen und sonstigen Angelegen-</w:t>
      </w:r>
    </w:p>
    <w:p w:rsidR="00706E75" w:rsidRPr="00EB1C85" w:rsidRDefault="00CB711E" w:rsidP="00971CC3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20"/>
          <w:szCs w:val="20"/>
        </w:rPr>
      </w:pPr>
      <w:r w:rsidRPr="00EB1C85">
        <w:rPr>
          <w:rFonts w:hAnsi="Arial" w:cs="Arial"/>
          <w:sz w:val="20"/>
          <w:szCs w:val="20"/>
        </w:rPr>
        <w:t>heiten im Sinne des § 1 StBerG zu vertreten</w:t>
      </w:r>
      <w:r w:rsidRPr="00EB1C85">
        <w:rPr>
          <w:rFonts w:hAnsi="Arial" w:cs="Arial"/>
          <w:sz w:val="20"/>
          <w:szCs w:val="20"/>
          <w:vertAlign w:val="superscript"/>
        </w:rPr>
        <w:t>6</w:t>
      </w:r>
      <w:r w:rsidRPr="00EB1C85">
        <w:rPr>
          <w:rFonts w:hAnsi="Arial" w:cs="Arial"/>
          <w:sz w:val="20"/>
          <w:szCs w:val="20"/>
        </w:rPr>
        <w:t>.</w:t>
      </w:r>
    </w:p>
    <w:p w:rsidR="00706E75" w:rsidRPr="00EB1C85" w:rsidRDefault="00CB711E" w:rsidP="002E40BA">
      <w:pPr>
        <w:pStyle w:val="Listenabsatz"/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20"/>
          <w:szCs w:val="20"/>
        </w:rPr>
      </w:pPr>
      <w:r w:rsidRPr="00EB1C85">
        <w:rPr>
          <w:rFonts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EB1C85">
        <w:rPr>
          <w:rFonts w:hAnsi="Arial" w:cs="Arial"/>
          <w:sz w:val="20"/>
          <w:szCs w:val="20"/>
        </w:rPr>
        <w:instrText xml:space="preserve"> FORMCHECKBOX </w:instrText>
      </w:r>
      <w:r w:rsidR="002C7640">
        <w:rPr>
          <w:rFonts w:hAnsi="Arial" w:cs="Arial"/>
          <w:sz w:val="20"/>
          <w:szCs w:val="20"/>
        </w:rPr>
      </w:r>
      <w:r w:rsidR="002C7640">
        <w:rPr>
          <w:rFonts w:hAnsi="Arial" w:cs="Arial"/>
          <w:sz w:val="20"/>
          <w:szCs w:val="20"/>
        </w:rPr>
        <w:fldChar w:fldCharType="separate"/>
      </w:r>
      <w:r w:rsidRPr="00EB1C85">
        <w:rPr>
          <w:rFonts w:hAnsi="Arial" w:cs="Arial"/>
          <w:sz w:val="20"/>
          <w:szCs w:val="20"/>
        </w:rPr>
        <w:fldChar w:fldCharType="end"/>
      </w:r>
      <w:bookmarkEnd w:id="0"/>
      <w:r w:rsidRPr="00EB1C85">
        <w:rPr>
          <w:rFonts w:hAnsi="Arial" w:cs="Arial"/>
          <w:sz w:val="20"/>
          <w:szCs w:val="20"/>
        </w:rPr>
        <w:tab/>
        <w:t>Der/Die Bevollmächtigte ist berechtigt, Untervollmachten zu erteilen und zu widerrufen.</w:t>
      </w:r>
    </w:p>
    <w:p w:rsidR="00CB711E" w:rsidRPr="00EB1C85" w:rsidRDefault="00CB711E" w:rsidP="00971CC3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20"/>
          <w:szCs w:val="20"/>
        </w:rPr>
      </w:pPr>
      <w:r w:rsidRPr="00EB1C85">
        <w:rPr>
          <w:rFonts w:hAnsi="Arial" w:cs="Arial"/>
          <w:sz w:val="20"/>
          <w:szCs w:val="20"/>
        </w:rPr>
        <w:t xml:space="preserve">Diese Vollmacht gilt </w:t>
      </w:r>
      <w:r w:rsidRPr="00EB1C85">
        <w:rPr>
          <w:rFonts w:hAnsi="Arial" w:cs="Arial"/>
          <w:b/>
          <w:sz w:val="20"/>
          <w:szCs w:val="20"/>
          <w:u w:val="single"/>
        </w:rPr>
        <w:t>nicht</w:t>
      </w:r>
      <w:r w:rsidRPr="00EB1C85">
        <w:rPr>
          <w:rFonts w:hAnsi="Arial" w:cs="Arial"/>
          <w:sz w:val="20"/>
          <w:szCs w:val="20"/>
        </w:rPr>
        <w:t xml:space="preserve"> für:</w:t>
      </w:r>
    </w:p>
    <w:tbl>
      <w:tblPr>
        <w:tblStyle w:val="Tabellenraster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80"/>
        <w:gridCol w:w="4531"/>
        <w:gridCol w:w="5069"/>
      </w:tblGrid>
      <w:tr w:rsidR="003B6098" w:rsidRPr="003C3271" w:rsidTr="00B53F38">
        <w:trPr>
          <w:gridBefore w:val="2"/>
          <w:wBefore w:w="748" w:type="dxa"/>
        </w:trPr>
        <w:tc>
          <w:tcPr>
            <w:tcW w:w="4531" w:type="dxa"/>
          </w:tcPr>
          <w:p w:rsidR="00CB711E" w:rsidRPr="00EB1C85" w:rsidRDefault="00CB711E" w:rsidP="00B53F38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Einkommensteuer</w:t>
            </w:r>
          </w:p>
          <w:p w:rsidR="00CB711E" w:rsidRPr="00EB1C85" w:rsidRDefault="00CB711E" w:rsidP="00B53F38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Umsatzsteuer</w:t>
            </w:r>
          </w:p>
          <w:p w:rsidR="00CB711E" w:rsidRPr="00EB1C85" w:rsidRDefault="00CB711E" w:rsidP="00B53F38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4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C3271" w:rsidRPr="00EB1C8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Gewerbesteuer</w:t>
            </w:r>
          </w:p>
          <w:p w:rsidR="00CB711E" w:rsidRPr="00EB1C85" w:rsidRDefault="00CB711E" w:rsidP="00B53F38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Feststellungsverfahren nach § 180 Abs. 1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br/>
              <w:t>Satz 1 Nr. 2, Abs. 2 AO</w:t>
            </w:r>
          </w:p>
          <w:p w:rsidR="00CB711E" w:rsidRPr="00EB1C85" w:rsidRDefault="00CB711E" w:rsidP="00B53F38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"/>
            <w:r w:rsidR="006B73A2"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Körperschafts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teuer</w:t>
            </w:r>
          </w:p>
          <w:p w:rsidR="00CB711E" w:rsidRPr="00EB1C85" w:rsidRDefault="00CB711E" w:rsidP="00B53F38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6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Lohnsteuer</w:t>
            </w:r>
          </w:p>
          <w:p w:rsidR="00CB711E" w:rsidRPr="00EB1C85" w:rsidRDefault="00CB711E" w:rsidP="00B53F38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7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Grundsteuer</w:t>
            </w:r>
          </w:p>
          <w:p w:rsidR="00CB711E" w:rsidRPr="00EB1C85" w:rsidRDefault="00CB711E" w:rsidP="00B53F38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8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Grunderwerbsteuer</w:t>
            </w:r>
          </w:p>
          <w:p w:rsidR="00CB711E" w:rsidRPr="00EB1C85" w:rsidRDefault="00CB711E" w:rsidP="00B53F38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9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Erbschaft-/Schenkungsteuer</w:t>
            </w:r>
          </w:p>
          <w:p w:rsidR="00CB711E" w:rsidRPr="00EB1C85" w:rsidRDefault="00CB711E" w:rsidP="00B53F38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0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das Umsatzsteuervoranmeldungs-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br/>
              <w:t>verfahren</w:t>
            </w:r>
          </w:p>
        </w:tc>
        <w:tc>
          <w:tcPr>
            <w:tcW w:w="5069" w:type="dxa"/>
          </w:tcPr>
          <w:p w:rsidR="00CB711E" w:rsidRPr="00EB1C85" w:rsidRDefault="00B63116" w:rsidP="007A5D4B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1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das Lohnsteuerermäßigungsverfahren</w:t>
            </w:r>
          </w:p>
          <w:p w:rsidR="00B63116" w:rsidRPr="00EB1C85" w:rsidRDefault="00B63116" w:rsidP="007A5D4B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2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Investitionszulage</w:t>
            </w:r>
          </w:p>
          <w:p w:rsidR="00B63116" w:rsidRPr="00EB1C85" w:rsidRDefault="00B63116" w:rsidP="007A5D4B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3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das Festsetzungsverfahren</w:t>
            </w:r>
          </w:p>
          <w:p w:rsidR="00B63116" w:rsidRPr="00EB1C85" w:rsidRDefault="00B63116" w:rsidP="007A5D4B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5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4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das Erhebungsverfahren (einschließlich des Vollstreckungsverfahrens)</w:t>
            </w:r>
          </w:p>
          <w:p w:rsidR="00B63116" w:rsidRPr="00EB1C85" w:rsidRDefault="00B63116" w:rsidP="007A5D4B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6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5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außergerichtlichen Rechts-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br/>
              <w:t>behelfsverfahren</w:t>
            </w:r>
          </w:p>
          <w:p w:rsidR="00B63116" w:rsidRPr="00EB1C85" w:rsidRDefault="00B63116" w:rsidP="007A5D4B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7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6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Verfahren der Finanzge-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br/>
              <w:t>richtsbarkeit</w:t>
            </w:r>
          </w:p>
          <w:p w:rsidR="00B63116" w:rsidRPr="00EB1C85" w:rsidRDefault="00B63116" w:rsidP="007A5D4B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8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7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Straf- und Bußgeldverfah-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br/>
              <w:t>ren (Steuer)</w:t>
            </w:r>
          </w:p>
        </w:tc>
      </w:tr>
      <w:tr w:rsidR="003B6098" w:rsidRPr="003C3271" w:rsidTr="001C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098" w:rsidRPr="00E3026D" w:rsidRDefault="003B6098" w:rsidP="003357D6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60" w:line="360" w:lineRule="auto"/>
              <w:ind w:left="0" w:hanging="68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3B6098" w:rsidRPr="00E3026D" w:rsidRDefault="003B6098" w:rsidP="003357D6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64" w:lineRule="auto"/>
              <w:ind w:left="0" w:hanging="68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3B6098" w:rsidRPr="00E3026D" w:rsidRDefault="003B6098" w:rsidP="00CA1FE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hanging="70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3B6098" w:rsidRPr="00E3026D" w:rsidRDefault="003B6098" w:rsidP="003357D6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64" w:lineRule="auto"/>
              <w:ind w:left="0" w:hanging="68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3B6098" w:rsidRPr="00E3026D" w:rsidRDefault="003B6098" w:rsidP="00CA1FE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40" w:lineRule="auto"/>
              <w:ind w:left="0" w:hanging="70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9780" w:type="dxa"/>
            <w:gridSpan w:val="3"/>
            <w:tcBorders>
              <w:left w:val="single" w:sz="4" w:space="0" w:color="auto"/>
            </w:tcBorders>
          </w:tcPr>
          <w:p w:rsidR="003B6098" w:rsidRPr="00E3026D" w:rsidRDefault="003B6098" w:rsidP="003357D6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after="120" w:line="240" w:lineRule="auto"/>
              <w:ind w:left="34"/>
              <w:rPr>
                <w:rFonts w:hAnsi="Arial" w:cs="Arial"/>
                <w:sz w:val="18"/>
                <w:szCs w:val="20"/>
              </w:rPr>
            </w:pPr>
            <w:r w:rsidRPr="00EB1C85">
              <w:rPr>
                <w:rFonts w:hAnsi="Arial" w:cs="Arial"/>
                <w:b/>
                <w:sz w:val="20"/>
                <w:szCs w:val="20"/>
              </w:rPr>
              <w:t>Bekanntgabevollmacht</w:t>
            </w:r>
            <w:r w:rsidR="00385817" w:rsidRPr="00EB1C85">
              <w:rPr>
                <w:rFonts w:hAnsi="Arial" w:cs="Arial"/>
                <w:sz w:val="20"/>
                <w:szCs w:val="20"/>
                <w:vertAlign w:val="superscript"/>
              </w:rPr>
              <w:t>7</w:t>
            </w:r>
            <w:r w:rsidRPr="00E3026D">
              <w:rPr>
                <w:rFonts w:hAnsi="Arial" w:cs="Arial"/>
                <w:b/>
                <w:sz w:val="18"/>
                <w:szCs w:val="20"/>
              </w:rPr>
              <w:t>:</w:t>
            </w:r>
          </w:p>
          <w:p w:rsidR="003B6098" w:rsidRPr="00EB1C85" w:rsidRDefault="003B6098" w:rsidP="00FB6B56">
            <w:pPr>
              <w:tabs>
                <w:tab w:val="left" w:pos="459"/>
                <w:tab w:val="center" w:pos="5103"/>
                <w:tab w:val="right" w:pos="10206"/>
              </w:tabs>
              <w:spacing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026D">
              <w:rPr>
                <w:rFonts w:ascii="Arial" w:hAnsi="Arial" w:cs="Arial"/>
                <w:sz w:val="18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9"/>
            <w:r w:rsidRPr="00E3026D">
              <w:rPr>
                <w:rFonts w:ascii="Arial" w:hAnsi="Arial" w:cs="Arial"/>
                <w:sz w:val="18"/>
                <w:szCs w:val="20"/>
                <w:lang w:val="de-DE"/>
              </w:rPr>
              <w:instrText xml:space="preserve"> FORMCHECKBOX </w:instrText>
            </w:r>
            <w:r w:rsidR="002C7640">
              <w:rPr>
                <w:rFonts w:ascii="Arial" w:hAnsi="Arial" w:cs="Arial"/>
                <w:sz w:val="18"/>
                <w:szCs w:val="20"/>
                <w:lang w:val="de-DE"/>
              </w:rPr>
            </w:r>
            <w:r w:rsidR="002C7640">
              <w:rPr>
                <w:rFonts w:ascii="Arial" w:hAnsi="Arial" w:cs="Arial"/>
                <w:sz w:val="18"/>
                <w:szCs w:val="20"/>
                <w:lang w:val="de-DE"/>
              </w:rPr>
              <w:fldChar w:fldCharType="separate"/>
            </w:r>
            <w:r w:rsidRPr="00E3026D">
              <w:rPr>
                <w:rFonts w:ascii="Arial" w:hAnsi="Arial" w:cs="Arial"/>
                <w:sz w:val="18"/>
                <w:szCs w:val="20"/>
                <w:lang w:val="de-DE"/>
              </w:rPr>
              <w:fldChar w:fldCharType="end"/>
            </w:r>
            <w:bookmarkEnd w:id="18"/>
            <w:r w:rsidRPr="00E3026D">
              <w:rPr>
                <w:rFonts w:ascii="Arial" w:hAnsi="Arial" w:cs="Arial"/>
                <w:sz w:val="18"/>
                <w:szCs w:val="20"/>
                <w:lang w:val="de-DE"/>
              </w:rPr>
              <w:tab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Die Vollmacht erstreckt sich auch auf die Entgegennahme von Steuerbescheiden und sonstigen</w:t>
            </w:r>
            <w:r w:rsidR="00FB6B5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FB6B56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Verwaltungsakten</w:t>
            </w:r>
            <w:r w:rsidR="00385817" w:rsidRPr="00391D3B">
              <w:rPr>
                <w:rFonts w:hAnsi="Arial" w:cs="Arial"/>
                <w:b/>
                <w:sz w:val="20"/>
                <w:szCs w:val="20"/>
                <w:vertAlign w:val="superscript"/>
                <w:lang w:val="de-DE"/>
              </w:rPr>
              <w:t>8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:rsidR="003B6098" w:rsidRPr="00391D3B" w:rsidRDefault="003B6098" w:rsidP="000B02EC">
            <w:pPr>
              <w:tabs>
                <w:tab w:val="left" w:pos="459"/>
                <w:tab w:val="center" w:pos="5103"/>
                <w:tab w:val="right" w:pos="10206"/>
              </w:tabs>
              <w:ind w:left="357" w:hanging="357"/>
              <w:jc w:val="both"/>
              <w:rPr>
                <w:rFonts w:hAnsi="Arial" w:cs="Arial"/>
                <w:sz w:val="18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0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9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Die Vollmacht erstreckt sich auch auf die Entgegennahme von </w:t>
            </w:r>
            <w:r w:rsidR="00C56783" w:rsidRPr="00EB1C85">
              <w:rPr>
                <w:rFonts w:ascii="Arial" w:hAnsi="Arial" w:cs="Arial"/>
                <w:sz w:val="20"/>
                <w:szCs w:val="20"/>
                <w:lang w:val="de-DE"/>
              </w:rPr>
              <w:t xml:space="preserve">Mahnungen und 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Voll</w:t>
            </w:r>
            <w:r w:rsidR="00C56783" w:rsidRPr="00EB1C85"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="00C56783" w:rsidRPr="00EB1C85">
              <w:rPr>
                <w:rFonts w:ascii="Arial" w:hAnsi="Arial" w:cs="Arial"/>
                <w:sz w:val="20"/>
                <w:szCs w:val="20"/>
                <w:lang w:val="de-DE"/>
              </w:rPr>
              <w:br/>
              <w:t>streckungsankündigungen</w:t>
            </w:r>
            <w:r w:rsidRPr="00391D3B">
              <w:rPr>
                <w:rFonts w:hAnsi="Arial" w:cs="Arial"/>
                <w:sz w:val="20"/>
                <w:szCs w:val="20"/>
                <w:lang w:val="de-DE"/>
              </w:rPr>
              <w:t>.</w:t>
            </w:r>
          </w:p>
        </w:tc>
      </w:tr>
    </w:tbl>
    <w:p w:rsidR="00B63116" w:rsidRPr="00EB1C85" w:rsidRDefault="00B93C0A" w:rsidP="000A1320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 w:after="120" w:line="240" w:lineRule="auto"/>
        <w:ind w:left="567" w:hanging="567"/>
        <w:rPr>
          <w:rFonts w:hAnsi="Arial" w:cs="Arial"/>
          <w:sz w:val="20"/>
          <w:szCs w:val="20"/>
        </w:rPr>
      </w:pPr>
      <w:r w:rsidRPr="00EB1C85">
        <w:rPr>
          <w:rFonts w:hAnsi="Arial" w:cs="Arial"/>
          <w:sz w:val="20"/>
          <w:szCs w:val="20"/>
        </w:rPr>
        <w:t>Die Vollmacht gilt grundsätzlich zeitlich unbefristet,</w:t>
      </w:r>
    </w:p>
    <w:p w:rsidR="00B63116" w:rsidRPr="00EB1C85" w:rsidRDefault="00B93C0A" w:rsidP="00FB6B5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i/>
          <w:sz w:val="20"/>
          <w:szCs w:val="20"/>
        </w:rPr>
      </w:pPr>
      <w:r w:rsidRPr="00EB1C85">
        <w:rPr>
          <w:rFonts w:hAnsi="Arial" w:cs="Arial"/>
          <w:i/>
          <w:sz w:val="20"/>
          <w:szCs w:val="20"/>
        </w:rPr>
        <w:t>aber</w:t>
      </w:r>
    </w:p>
    <w:p w:rsidR="00B63116" w:rsidRPr="00E3026D" w:rsidRDefault="006F59F9" w:rsidP="002E40BA">
      <w:pPr>
        <w:pStyle w:val="Listenabsatz"/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18"/>
          <w:szCs w:val="20"/>
        </w:rPr>
      </w:pPr>
      <w:r w:rsidRPr="00E3026D">
        <w:rPr>
          <w:rFonts w:hAnsi="Arial" w:cs="Arial"/>
          <w:sz w:val="18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1"/>
      <w:r w:rsidRPr="00E3026D">
        <w:rPr>
          <w:rFonts w:hAnsi="Arial" w:cs="Arial"/>
          <w:sz w:val="18"/>
          <w:szCs w:val="20"/>
        </w:rPr>
        <w:instrText xml:space="preserve"> FORMCHECKBOX </w:instrText>
      </w:r>
      <w:r w:rsidR="002C7640">
        <w:rPr>
          <w:rFonts w:hAnsi="Arial" w:cs="Arial"/>
          <w:sz w:val="18"/>
          <w:szCs w:val="20"/>
        </w:rPr>
      </w:r>
      <w:r w:rsidR="002C7640">
        <w:rPr>
          <w:rFonts w:hAnsi="Arial" w:cs="Arial"/>
          <w:sz w:val="18"/>
          <w:szCs w:val="20"/>
        </w:rPr>
        <w:fldChar w:fldCharType="separate"/>
      </w:r>
      <w:r w:rsidRPr="00E3026D">
        <w:rPr>
          <w:rFonts w:hAnsi="Arial" w:cs="Arial"/>
          <w:sz w:val="18"/>
          <w:szCs w:val="20"/>
        </w:rPr>
        <w:fldChar w:fldCharType="end"/>
      </w:r>
      <w:bookmarkEnd w:id="20"/>
      <w:r w:rsidRPr="00E3026D">
        <w:rPr>
          <w:rFonts w:hAnsi="Arial" w:cs="Arial"/>
          <w:sz w:val="18"/>
          <w:szCs w:val="20"/>
        </w:rPr>
        <w:tab/>
      </w:r>
      <w:r w:rsidR="003B6098" w:rsidRPr="00EB1C85">
        <w:rPr>
          <w:rFonts w:hAnsi="Arial" w:cs="Arial"/>
          <w:sz w:val="20"/>
          <w:szCs w:val="20"/>
        </w:rPr>
        <w:t>nicht</w:t>
      </w:r>
      <w:r w:rsidRPr="00EB1C85">
        <w:rPr>
          <w:rFonts w:hAnsi="Arial" w:cs="Arial"/>
          <w:sz w:val="20"/>
          <w:szCs w:val="20"/>
        </w:rPr>
        <w:t xml:space="preserve"> für Veranlagungszeiträume bzw. Veranlagungsstichtag/e vor </w:t>
      </w:r>
      <w:r w:rsidR="0067363F" w:rsidRPr="00EB1C85">
        <w:rPr>
          <w:rFonts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1" w:name="Text1"/>
      <w:r w:rsidR="0067363F" w:rsidRPr="00EB1C85">
        <w:rPr>
          <w:rFonts w:hAnsi="Arial" w:cs="Arial"/>
          <w:sz w:val="20"/>
          <w:szCs w:val="20"/>
          <w:u w:val="single"/>
        </w:rPr>
        <w:instrText xml:space="preserve"> FORMTEXT </w:instrText>
      </w:r>
      <w:r w:rsidR="0067363F" w:rsidRPr="00EB1C85">
        <w:rPr>
          <w:rFonts w:hAnsi="Arial" w:cs="Arial"/>
          <w:sz w:val="20"/>
          <w:szCs w:val="20"/>
          <w:u w:val="single"/>
        </w:rPr>
      </w:r>
      <w:r w:rsidR="0067363F" w:rsidRPr="00EB1C85">
        <w:rPr>
          <w:rFonts w:hAnsi="Arial" w:cs="Arial"/>
          <w:sz w:val="20"/>
          <w:szCs w:val="20"/>
          <w:u w:val="single"/>
        </w:rPr>
        <w:fldChar w:fldCharType="separate"/>
      </w:r>
      <w:r w:rsidR="0067363F" w:rsidRPr="00EB1C85">
        <w:rPr>
          <w:rFonts w:hAnsi="Arial" w:cs="Arial"/>
          <w:noProof/>
          <w:sz w:val="20"/>
          <w:szCs w:val="20"/>
          <w:u w:val="single"/>
        </w:rPr>
        <w:t> </w:t>
      </w:r>
      <w:r w:rsidR="0067363F" w:rsidRPr="00EB1C85">
        <w:rPr>
          <w:rFonts w:hAnsi="Arial" w:cs="Arial"/>
          <w:noProof/>
          <w:sz w:val="20"/>
          <w:szCs w:val="20"/>
          <w:u w:val="single"/>
        </w:rPr>
        <w:t> </w:t>
      </w:r>
      <w:r w:rsidR="0067363F" w:rsidRPr="00EB1C85">
        <w:rPr>
          <w:rFonts w:hAnsi="Arial" w:cs="Arial"/>
          <w:noProof/>
          <w:sz w:val="20"/>
          <w:szCs w:val="20"/>
          <w:u w:val="single"/>
        </w:rPr>
        <w:t> </w:t>
      </w:r>
      <w:r w:rsidR="0067363F" w:rsidRPr="00EB1C85">
        <w:rPr>
          <w:rFonts w:hAnsi="Arial" w:cs="Arial"/>
          <w:noProof/>
          <w:sz w:val="20"/>
          <w:szCs w:val="20"/>
          <w:u w:val="single"/>
        </w:rPr>
        <w:t> </w:t>
      </w:r>
      <w:r w:rsidR="0067363F" w:rsidRPr="00EB1C85">
        <w:rPr>
          <w:rFonts w:hAnsi="Arial" w:cs="Arial"/>
          <w:noProof/>
          <w:sz w:val="20"/>
          <w:szCs w:val="20"/>
          <w:u w:val="single"/>
        </w:rPr>
        <w:t> </w:t>
      </w:r>
      <w:r w:rsidR="0067363F" w:rsidRPr="00EB1C85">
        <w:rPr>
          <w:rFonts w:hAnsi="Arial" w:cs="Arial"/>
          <w:sz w:val="20"/>
          <w:szCs w:val="20"/>
          <w:u w:val="single"/>
        </w:rPr>
        <w:fldChar w:fldCharType="end"/>
      </w:r>
      <w:bookmarkEnd w:id="21"/>
      <w:r w:rsidRPr="00EB1C85">
        <w:rPr>
          <w:rFonts w:hAnsi="Arial" w:cs="Arial"/>
          <w:sz w:val="20"/>
          <w:szCs w:val="20"/>
        </w:rPr>
        <w:t>.</w:t>
      </w:r>
    </w:p>
    <w:p w:rsidR="003B6098" w:rsidRPr="00E3026D" w:rsidRDefault="006F59F9" w:rsidP="002E40BA">
      <w:pPr>
        <w:pStyle w:val="Listenabsatz"/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18"/>
          <w:szCs w:val="20"/>
        </w:rPr>
      </w:pPr>
      <w:r w:rsidRPr="00E3026D">
        <w:rPr>
          <w:rFonts w:hAnsi="Arial" w:cs="Arial"/>
          <w:sz w:val="18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2"/>
      <w:r w:rsidRPr="00E3026D">
        <w:rPr>
          <w:rFonts w:hAnsi="Arial" w:cs="Arial"/>
          <w:sz w:val="18"/>
          <w:szCs w:val="20"/>
        </w:rPr>
        <w:instrText xml:space="preserve"> FORMCHECKBOX </w:instrText>
      </w:r>
      <w:r w:rsidR="002C7640">
        <w:rPr>
          <w:rFonts w:hAnsi="Arial" w:cs="Arial"/>
          <w:sz w:val="18"/>
          <w:szCs w:val="20"/>
        </w:rPr>
      </w:r>
      <w:r w:rsidR="002C7640">
        <w:rPr>
          <w:rFonts w:hAnsi="Arial" w:cs="Arial"/>
          <w:sz w:val="18"/>
          <w:szCs w:val="20"/>
        </w:rPr>
        <w:fldChar w:fldCharType="separate"/>
      </w:r>
      <w:r w:rsidRPr="00E3026D">
        <w:rPr>
          <w:rFonts w:hAnsi="Arial" w:cs="Arial"/>
          <w:sz w:val="18"/>
          <w:szCs w:val="20"/>
        </w:rPr>
        <w:fldChar w:fldCharType="end"/>
      </w:r>
      <w:bookmarkEnd w:id="22"/>
      <w:r w:rsidRPr="00E3026D">
        <w:rPr>
          <w:rFonts w:hAnsi="Arial" w:cs="Arial"/>
          <w:sz w:val="18"/>
          <w:szCs w:val="20"/>
        </w:rPr>
        <w:tab/>
      </w:r>
      <w:r w:rsidRPr="00EB1C85">
        <w:rPr>
          <w:rFonts w:hAnsi="Arial" w:cs="Arial"/>
          <w:sz w:val="20"/>
          <w:szCs w:val="20"/>
        </w:rPr>
        <w:t xml:space="preserve">nur für den/die Veranlagungszeitraum/-zeiträume bzw. Veranlagungsstichtag/e </w:t>
      </w:r>
      <w:r w:rsidRPr="00EB1C85">
        <w:rPr>
          <w:rFonts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3" w:name="Text2"/>
      <w:r w:rsidRPr="00EB1C85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EB1C85">
        <w:rPr>
          <w:rFonts w:hAnsi="Arial" w:cs="Arial"/>
          <w:sz w:val="20"/>
          <w:szCs w:val="20"/>
          <w:u w:val="single"/>
        </w:rPr>
      </w:r>
      <w:r w:rsidRPr="00EB1C85">
        <w:rPr>
          <w:rFonts w:hAnsi="Arial" w:cs="Arial"/>
          <w:sz w:val="20"/>
          <w:szCs w:val="20"/>
          <w:u w:val="single"/>
        </w:rPr>
        <w:fldChar w:fldCharType="separate"/>
      </w:r>
      <w:r w:rsidRPr="00EB1C85">
        <w:rPr>
          <w:rFonts w:hAnsi="Arial" w:cs="Arial"/>
          <w:noProof/>
          <w:sz w:val="20"/>
          <w:szCs w:val="20"/>
          <w:u w:val="single"/>
        </w:rPr>
        <w:t> </w:t>
      </w:r>
      <w:r w:rsidRPr="00EB1C85">
        <w:rPr>
          <w:rFonts w:hAnsi="Arial" w:cs="Arial"/>
          <w:noProof/>
          <w:sz w:val="20"/>
          <w:szCs w:val="20"/>
          <w:u w:val="single"/>
        </w:rPr>
        <w:t> </w:t>
      </w:r>
      <w:r w:rsidRPr="00EB1C85">
        <w:rPr>
          <w:rFonts w:hAnsi="Arial" w:cs="Arial"/>
          <w:noProof/>
          <w:sz w:val="20"/>
          <w:szCs w:val="20"/>
          <w:u w:val="single"/>
        </w:rPr>
        <w:t> </w:t>
      </w:r>
      <w:r w:rsidRPr="00EB1C85">
        <w:rPr>
          <w:rFonts w:hAnsi="Arial" w:cs="Arial"/>
          <w:noProof/>
          <w:sz w:val="20"/>
          <w:szCs w:val="20"/>
          <w:u w:val="single"/>
        </w:rPr>
        <w:t> </w:t>
      </w:r>
      <w:r w:rsidRPr="00EB1C85">
        <w:rPr>
          <w:rFonts w:hAnsi="Arial" w:cs="Arial"/>
          <w:noProof/>
          <w:sz w:val="20"/>
          <w:szCs w:val="20"/>
          <w:u w:val="single"/>
        </w:rPr>
        <w:t> </w:t>
      </w:r>
      <w:r w:rsidRPr="00EB1C85">
        <w:rPr>
          <w:rFonts w:hAnsi="Arial" w:cs="Arial"/>
          <w:sz w:val="20"/>
          <w:szCs w:val="20"/>
          <w:u w:val="single"/>
        </w:rPr>
        <w:fldChar w:fldCharType="end"/>
      </w:r>
      <w:bookmarkEnd w:id="23"/>
      <w:r w:rsidR="00346419" w:rsidRPr="00E3026D">
        <w:rPr>
          <w:rFonts w:hAnsi="Arial" w:cs="Arial"/>
          <w:sz w:val="18"/>
          <w:szCs w:val="20"/>
          <w:vertAlign w:val="superscript"/>
        </w:rPr>
        <w:t>9</w:t>
      </w:r>
      <w:r w:rsidRPr="00E3026D">
        <w:rPr>
          <w:rFonts w:hAnsi="Arial" w:cs="Arial"/>
          <w:sz w:val="18"/>
          <w:szCs w:val="20"/>
        </w:rPr>
        <w:t>.</w:t>
      </w:r>
    </w:p>
    <w:p w:rsidR="003B6098" w:rsidRPr="00EB1C85" w:rsidRDefault="006F59F9" w:rsidP="00FB6B5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20"/>
          <w:szCs w:val="20"/>
        </w:rPr>
      </w:pPr>
      <w:r w:rsidRPr="00EB1C85">
        <w:rPr>
          <w:rFonts w:hAnsi="Arial" w:cs="Arial"/>
          <w:sz w:val="20"/>
          <w:szCs w:val="20"/>
        </w:rPr>
        <w:t>Die Vollmacht gilt, solange ihr Widerruf den Verfahrensbeteiligten nicht angezeigt worden ist</w:t>
      </w:r>
      <w:r w:rsidR="00346419" w:rsidRPr="00EB1C85">
        <w:rPr>
          <w:rFonts w:hAnsi="Arial" w:cs="Arial"/>
          <w:sz w:val="20"/>
          <w:szCs w:val="20"/>
          <w:vertAlign w:val="superscript"/>
        </w:rPr>
        <w:t>10</w:t>
      </w:r>
      <w:r w:rsidRPr="00EB1C85">
        <w:rPr>
          <w:rFonts w:hAnsi="Arial" w:cs="Arial"/>
          <w:sz w:val="20"/>
          <w:szCs w:val="20"/>
        </w:rPr>
        <w:t>.</w:t>
      </w:r>
    </w:p>
    <w:p w:rsidR="003B6098" w:rsidRPr="00EB1C85" w:rsidRDefault="006F59F9" w:rsidP="00FB6B5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20"/>
          <w:szCs w:val="20"/>
        </w:rPr>
      </w:pPr>
      <w:r w:rsidRPr="00EB1C85">
        <w:rPr>
          <w:rFonts w:hAnsi="Arial" w:cs="Arial"/>
          <w:sz w:val="20"/>
          <w:szCs w:val="20"/>
        </w:rPr>
        <w:t>Bisher erteilte Vollmachten erlöschen.</w:t>
      </w:r>
      <w:r w:rsidRPr="00EB1C85">
        <w:rPr>
          <w:rFonts w:hAnsi="Arial" w:cs="Arial"/>
          <w:sz w:val="20"/>
          <w:szCs w:val="20"/>
          <w:vertAlign w:val="superscript"/>
        </w:rPr>
        <w:t>1</w:t>
      </w:r>
      <w:r w:rsidR="00346419" w:rsidRPr="00EB1C85">
        <w:rPr>
          <w:rFonts w:hAnsi="Arial" w:cs="Arial"/>
          <w:sz w:val="20"/>
          <w:szCs w:val="20"/>
          <w:vertAlign w:val="superscript"/>
        </w:rPr>
        <w:t>1</w:t>
      </w:r>
    </w:p>
    <w:p w:rsidR="003B6098" w:rsidRPr="00EB1C85" w:rsidRDefault="006F59F9" w:rsidP="00FB6B5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i/>
          <w:sz w:val="20"/>
          <w:szCs w:val="20"/>
        </w:rPr>
      </w:pPr>
      <w:r w:rsidRPr="00EB1C85">
        <w:rPr>
          <w:rFonts w:hAnsi="Arial" w:cs="Arial"/>
          <w:i/>
          <w:sz w:val="20"/>
          <w:szCs w:val="20"/>
        </w:rPr>
        <w:t>oder</w:t>
      </w:r>
    </w:p>
    <w:p w:rsidR="003B6098" w:rsidRPr="00E3026D" w:rsidRDefault="006F59F9" w:rsidP="002E40BA">
      <w:pPr>
        <w:pStyle w:val="Listenabsatz"/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18"/>
          <w:szCs w:val="20"/>
        </w:rPr>
      </w:pPr>
      <w:r w:rsidRPr="00E3026D">
        <w:rPr>
          <w:rFonts w:hAnsi="Arial" w:cs="Arial"/>
          <w:sz w:val="18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3"/>
      <w:r w:rsidRPr="00E3026D">
        <w:rPr>
          <w:rFonts w:hAnsi="Arial" w:cs="Arial"/>
          <w:sz w:val="18"/>
          <w:szCs w:val="20"/>
        </w:rPr>
        <w:instrText xml:space="preserve"> FORMCHECKBOX </w:instrText>
      </w:r>
      <w:r w:rsidR="002C7640">
        <w:rPr>
          <w:rFonts w:hAnsi="Arial" w:cs="Arial"/>
          <w:sz w:val="18"/>
          <w:szCs w:val="20"/>
        </w:rPr>
      </w:r>
      <w:r w:rsidR="002C7640">
        <w:rPr>
          <w:rFonts w:hAnsi="Arial" w:cs="Arial"/>
          <w:sz w:val="18"/>
          <w:szCs w:val="20"/>
        </w:rPr>
        <w:fldChar w:fldCharType="separate"/>
      </w:r>
      <w:r w:rsidRPr="00E3026D">
        <w:rPr>
          <w:rFonts w:hAnsi="Arial" w:cs="Arial"/>
          <w:sz w:val="18"/>
          <w:szCs w:val="20"/>
        </w:rPr>
        <w:fldChar w:fldCharType="end"/>
      </w:r>
      <w:bookmarkEnd w:id="24"/>
      <w:r w:rsidRPr="00E3026D">
        <w:rPr>
          <w:rFonts w:hAnsi="Arial" w:cs="Arial"/>
          <w:sz w:val="18"/>
          <w:szCs w:val="20"/>
        </w:rPr>
        <w:tab/>
      </w:r>
      <w:r w:rsidRPr="00EB1C85">
        <w:rPr>
          <w:rFonts w:hAnsi="Arial" w:cs="Arial"/>
          <w:sz w:val="20"/>
          <w:szCs w:val="20"/>
        </w:rPr>
        <w:t>Nur dem/der o.a. Bevollmächtigten bisher erteilte Vollmachten erlöschen.</w:t>
      </w:r>
    </w:p>
    <w:tbl>
      <w:tblPr>
        <w:tblStyle w:val="Tabellenraster"/>
        <w:tblW w:w="10348" w:type="dxa"/>
        <w:tblInd w:w="-34" w:type="dxa"/>
        <w:tblLook w:val="04A0" w:firstRow="1" w:lastRow="0" w:firstColumn="1" w:lastColumn="0" w:noHBand="0" w:noVBand="1"/>
      </w:tblPr>
      <w:tblGrid>
        <w:gridCol w:w="568"/>
        <w:gridCol w:w="9780"/>
      </w:tblGrid>
      <w:tr w:rsidR="006F59F9" w:rsidRPr="003C3271" w:rsidTr="00475C31">
        <w:trPr>
          <w:trHeight w:val="1573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F59F9" w:rsidRPr="00E3026D" w:rsidRDefault="006F59F9" w:rsidP="0014285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after="60" w:line="360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6F59F9" w:rsidRPr="00E3026D" w:rsidRDefault="006F59F9" w:rsidP="0039537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64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6F59F9" w:rsidRPr="00E3026D" w:rsidRDefault="006F59F9" w:rsidP="0039537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64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6F59F9" w:rsidRPr="00E3026D" w:rsidRDefault="006F59F9" w:rsidP="0039537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64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6F59F9" w:rsidRPr="00E3026D" w:rsidRDefault="006F59F9" w:rsidP="0014285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after="60" w:line="240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8F086F" w:rsidRPr="00E3026D" w:rsidRDefault="008F086F" w:rsidP="0039537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40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6F59F9" w:rsidRPr="00EB1C85" w:rsidRDefault="006F59F9" w:rsidP="00142858">
            <w:pPr>
              <w:pStyle w:val="Listenabsatz"/>
              <w:widowControl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after="120" w:line="240" w:lineRule="auto"/>
              <w:ind w:left="34"/>
              <w:jc w:val="both"/>
              <w:rPr>
                <w:rFonts w:hAnsi="Arial" w:cs="Arial"/>
                <w:b/>
                <w:sz w:val="20"/>
                <w:szCs w:val="20"/>
              </w:rPr>
            </w:pPr>
            <w:r w:rsidRPr="00EB1C85">
              <w:rPr>
                <w:rFonts w:hAnsi="Arial" w:cs="Arial"/>
                <w:b/>
                <w:sz w:val="20"/>
                <w:szCs w:val="20"/>
              </w:rPr>
              <w:t>Vollmacht zum Abruf von bei der Finanzverwaltung gespeicherten steuerlichen Daten</w:t>
            </w:r>
            <w:r w:rsidRPr="00EB1C85">
              <w:rPr>
                <w:rFonts w:hAnsi="Arial" w:cs="Arial"/>
                <w:sz w:val="20"/>
                <w:szCs w:val="20"/>
                <w:vertAlign w:val="superscript"/>
              </w:rPr>
              <w:t>1</w:t>
            </w:r>
            <w:r w:rsidR="00346419" w:rsidRPr="00EB1C85">
              <w:rPr>
                <w:rFonts w:hAnsi="Arial" w:cs="Arial"/>
                <w:sz w:val="20"/>
                <w:szCs w:val="20"/>
                <w:vertAlign w:val="superscript"/>
              </w:rPr>
              <w:t>2</w:t>
            </w:r>
            <w:r w:rsidRPr="00EB1C85">
              <w:rPr>
                <w:rFonts w:hAnsi="Arial" w:cs="Arial"/>
                <w:b/>
                <w:sz w:val="20"/>
                <w:szCs w:val="20"/>
              </w:rPr>
              <w:t>:</w:t>
            </w:r>
          </w:p>
          <w:p w:rsidR="006F59F9" w:rsidRPr="00EB1C85" w:rsidRDefault="006F59F9" w:rsidP="00142858">
            <w:pPr>
              <w:tabs>
                <w:tab w:val="left" w:pos="459"/>
                <w:tab w:val="center" w:pos="5103"/>
                <w:tab w:val="right" w:pos="10206"/>
              </w:tabs>
              <w:spacing w:after="60"/>
              <w:ind w:left="3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Die Vollmacht erstreckt sich im Ausmaß der Bevollmächtigung nach Zeilen 7 bis 15 und 21 bis 28</w:t>
            </w:r>
            <w:r w:rsidR="00073D36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auch auf den elektronischen Datenabruf hinsichtlich der bei der Finanzverwaltung zum/zur oder für</w:t>
            </w:r>
            <w:r w:rsidR="00073D36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den/die Vollmachtgeber/in gespeicherten steuerlichen Daten, soweit die Finanzverwaltung den Weg</w:t>
            </w:r>
            <w:r w:rsidR="00073D36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hierfür eröffnet hat.</w:t>
            </w:r>
          </w:p>
          <w:p w:rsidR="0067363F" w:rsidRPr="00E3026D" w:rsidRDefault="006F59F9" w:rsidP="002E40BA">
            <w:pPr>
              <w:tabs>
                <w:tab w:val="left" w:pos="353"/>
                <w:tab w:val="center" w:pos="5103"/>
                <w:tab w:val="right" w:pos="10206"/>
              </w:tabs>
              <w:ind w:left="34"/>
              <w:jc w:val="both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4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C764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5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Diese Abrufbefugnis wird nicht erteilt.</w:t>
            </w:r>
          </w:p>
        </w:tc>
      </w:tr>
    </w:tbl>
    <w:p w:rsidR="0016065B" w:rsidRPr="00391D3B" w:rsidRDefault="0016065B">
      <w:pPr>
        <w:rPr>
          <w:rFonts w:hAnsi="Arial" w:cs="Arial"/>
          <w:sz w:val="18"/>
          <w:szCs w:val="20"/>
          <w:lang w:val="de-DE"/>
        </w:rPr>
      </w:pPr>
      <w:r w:rsidRPr="00391D3B">
        <w:rPr>
          <w:rFonts w:hAnsi="Arial" w:cs="Arial"/>
          <w:sz w:val="18"/>
          <w:szCs w:val="20"/>
          <w:lang w:val="de-DE"/>
        </w:rPr>
        <w:br w:type="page"/>
      </w:r>
    </w:p>
    <w:p w:rsidR="0067363F" w:rsidRPr="00391D3B" w:rsidRDefault="0067363F" w:rsidP="0067363F">
      <w:pPr>
        <w:tabs>
          <w:tab w:val="left" w:pos="1021"/>
          <w:tab w:val="center" w:pos="5103"/>
          <w:tab w:val="right" w:pos="10206"/>
        </w:tabs>
        <w:spacing w:before="120"/>
        <w:rPr>
          <w:rFonts w:hAnsi="Arial" w:cs="Arial"/>
          <w:sz w:val="18"/>
          <w:szCs w:val="20"/>
          <w:lang w:val="de-DE"/>
        </w:rPr>
      </w:pPr>
    </w:p>
    <w:tbl>
      <w:tblPr>
        <w:tblStyle w:val="Tabellenraster"/>
        <w:tblW w:w="9673" w:type="dxa"/>
        <w:tblInd w:w="-34" w:type="dxa"/>
        <w:tblLook w:val="04A0" w:firstRow="1" w:lastRow="0" w:firstColumn="1" w:lastColumn="0" w:noHBand="0" w:noVBand="1"/>
      </w:tblPr>
      <w:tblGrid>
        <w:gridCol w:w="568"/>
        <w:gridCol w:w="9105"/>
      </w:tblGrid>
      <w:tr w:rsidR="0067363F" w:rsidRPr="0067363F" w:rsidTr="002E40BA">
        <w:trPr>
          <w:trHeight w:val="864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7363F" w:rsidRPr="0067363F" w:rsidRDefault="0067363F" w:rsidP="0039537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64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</w:p>
          <w:p w:rsidR="0067363F" w:rsidRPr="0067363F" w:rsidRDefault="0067363F" w:rsidP="0039537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64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</w:p>
          <w:p w:rsidR="0067363F" w:rsidRPr="0067363F" w:rsidRDefault="0067363F" w:rsidP="003E41D4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</w:p>
          <w:p w:rsidR="0067363F" w:rsidRPr="0067363F" w:rsidRDefault="0067363F" w:rsidP="009C2B8A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40" w:line="264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</w:p>
          <w:p w:rsidR="0067363F" w:rsidRPr="0067363F" w:rsidRDefault="0067363F" w:rsidP="00CA1FE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40" w:lineRule="auto"/>
              <w:ind w:left="0" w:hanging="70"/>
              <w:jc w:val="both"/>
              <w:rPr>
                <w:rFonts w:hAnsi="Arial" w:cs="Arial"/>
                <w:sz w:val="18"/>
                <w:szCs w:val="20"/>
              </w:rPr>
            </w:pPr>
          </w:p>
        </w:tc>
        <w:tc>
          <w:tcPr>
            <w:tcW w:w="9105" w:type="dxa"/>
            <w:tcBorders>
              <w:top w:val="single" w:sz="4" w:space="0" w:color="auto"/>
            </w:tcBorders>
          </w:tcPr>
          <w:p w:rsidR="0067363F" w:rsidRPr="00016B49" w:rsidRDefault="0067363F" w:rsidP="00395379">
            <w:pPr>
              <w:widowControl/>
              <w:tabs>
                <w:tab w:val="left" w:pos="459"/>
                <w:tab w:val="center" w:pos="5103"/>
                <w:tab w:val="right" w:pos="10206"/>
              </w:tabs>
              <w:ind w:left="3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6B49">
              <w:rPr>
                <w:rFonts w:ascii="Arial" w:hAnsi="Arial" w:cs="Arial"/>
                <w:sz w:val="20"/>
                <w:szCs w:val="20"/>
                <w:lang w:val="de-DE"/>
              </w:rPr>
              <w:t xml:space="preserve">Soweit im Fall einer </w:t>
            </w:r>
            <w:r w:rsidRPr="00016B49">
              <w:rPr>
                <w:rFonts w:ascii="Arial" w:hAnsi="Arial" w:cs="Arial"/>
                <w:b/>
                <w:sz w:val="20"/>
                <w:szCs w:val="20"/>
                <w:lang w:val="de-DE"/>
              </w:rPr>
              <w:t>sachlichen oder zeitlichen Beschränkung der Bevollmächtigung</w:t>
            </w:r>
            <w:r w:rsidRPr="00016B49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13</w:t>
            </w:r>
            <w:r w:rsidRPr="00016B49">
              <w:rPr>
                <w:rFonts w:ascii="Arial" w:hAnsi="Arial" w:cs="Arial"/>
                <w:sz w:val="20"/>
                <w:szCs w:val="20"/>
                <w:lang w:val="de-DE"/>
              </w:rPr>
              <w:t xml:space="preserve"> die</w:t>
            </w:r>
          </w:p>
          <w:p w:rsidR="0067363F" w:rsidRPr="00016B49" w:rsidRDefault="0067363F" w:rsidP="00395379">
            <w:pPr>
              <w:tabs>
                <w:tab w:val="left" w:pos="459"/>
                <w:tab w:val="center" w:pos="5103"/>
                <w:tab w:val="right" w:pos="10206"/>
              </w:tabs>
              <w:ind w:left="3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6B49">
              <w:rPr>
                <w:rFonts w:ascii="Arial" w:hAnsi="Arial" w:cs="Arial"/>
                <w:sz w:val="20"/>
                <w:szCs w:val="20"/>
                <w:lang w:val="de-DE"/>
              </w:rPr>
              <w:t>Abrufbefugnis aus technischen Gründen nicht beschränkbar ist, ist ein Datenabruf ausgeschlossen</w:t>
            </w:r>
          </w:p>
          <w:p w:rsidR="0067363F" w:rsidRPr="00016B49" w:rsidRDefault="0067363F" w:rsidP="008335B3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6B49">
              <w:rPr>
                <w:rFonts w:ascii="Arial" w:hAnsi="Arial" w:cs="Arial"/>
                <w:sz w:val="20"/>
                <w:szCs w:val="20"/>
                <w:lang w:val="de-DE"/>
              </w:rPr>
              <w:t>(soweit nicht nachfolgend die Abrufbefugnis ausgedehnt wird).</w:t>
            </w:r>
          </w:p>
          <w:p w:rsidR="0067363F" w:rsidRPr="00016B49" w:rsidRDefault="0067363F" w:rsidP="008D2360">
            <w:pPr>
              <w:pStyle w:val="Listenabsatz"/>
              <w:widowControl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353"/>
                <w:tab w:val="center" w:pos="5103"/>
                <w:tab w:val="right" w:pos="10206"/>
              </w:tabs>
              <w:spacing w:line="240" w:lineRule="auto"/>
              <w:ind w:left="34"/>
              <w:jc w:val="both"/>
              <w:rPr>
                <w:rFonts w:hAnsi="Arial" w:cs="Arial"/>
                <w:sz w:val="20"/>
                <w:szCs w:val="20"/>
              </w:rPr>
            </w:pPr>
            <w:r w:rsidRPr="00016B49"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49">
              <w:rPr>
                <w:rFonts w:hAnsi="Arial" w:cs="Arial"/>
                <w:sz w:val="20"/>
                <w:szCs w:val="20"/>
              </w:rPr>
              <w:instrText xml:space="preserve"> FORMCHECKBOX </w:instrText>
            </w:r>
            <w:r w:rsidR="002C7640">
              <w:rPr>
                <w:rFonts w:hAnsi="Arial" w:cs="Arial"/>
                <w:sz w:val="20"/>
                <w:szCs w:val="20"/>
              </w:rPr>
            </w:r>
            <w:r w:rsidR="002C7640">
              <w:rPr>
                <w:rFonts w:hAnsi="Arial" w:cs="Arial"/>
                <w:sz w:val="20"/>
                <w:szCs w:val="20"/>
              </w:rPr>
              <w:fldChar w:fldCharType="separate"/>
            </w:r>
            <w:r w:rsidRPr="00016B49">
              <w:rPr>
                <w:rFonts w:hAnsi="Arial" w:cs="Arial"/>
                <w:sz w:val="20"/>
                <w:szCs w:val="20"/>
              </w:rPr>
              <w:fldChar w:fldCharType="end"/>
            </w:r>
            <w:r w:rsidRPr="00016B49">
              <w:rPr>
                <w:rFonts w:hAnsi="Arial" w:cs="Arial"/>
                <w:sz w:val="20"/>
                <w:szCs w:val="20"/>
              </w:rPr>
              <w:tab/>
              <w:t>Ungeachtet der Beschränkung der Bevollmächtigung wird dem/der o.a. Bevollmächtigten eine</w:t>
            </w:r>
          </w:p>
          <w:p w:rsidR="0067363F" w:rsidRPr="0067363F" w:rsidRDefault="0067363F" w:rsidP="008D2360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line="240" w:lineRule="auto"/>
              <w:ind w:left="34" w:firstLine="319"/>
              <w:jc w:val="both"/>
              <w:rPr>
                <w:rFonts w:hAnsi="Arial" w:cs="Arial"/>
                <w:sz w:val="18"/>
                <w:szCs w:val="18"/>
              </w:rPr>
            </w:pPr>
            <w:r w:rsidRPr="00016B49">
              <w:rPr>
                <w:rFonts w:hAnsi="Arial" w:cs="Arial"/>
                <w:sz w:val="20"/>
                <w:szCs w:val="20"/>
              </w:rPr>
              <w:t>unbeschränkte Abrufbefugnis erteilt.</w:t>
            </w:r>
          </w:p>
        </w:tc>
      </w:tr>
    </w:tbl>
    <w:p w:rsidR="0067363F" w:rsidRPr="00060829" w:rsidRDefault="0067363F" w:rsidP="0067363F">
      <w:pPr>
        <w:tabs>
          <w:tab w:val="left" w:pos="1021"/>
          <w:tab w:val="center" w:pos="5103"/>
          <w:tab w:val="right" w:pos="10206"/>
        </w:tabs>
        <w:spacing w:before="120"/>
        <w:rPr>
          <w:rFonts w:hAnsi="Arial" w:cs="Arial"/>
          <w:sz w:val="4"/>
          <w:szCs w:val="4"/>
        </w:rPr>
      </w:pPr>
    </w:p>
    <w:p w:rsidR="00237CD4" w:rsidRPr="00016B49" w:rsidRDefault="00237CD4" w:rsidP="003E41D4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240" w:lineRule="auto"/>
        <w:ind w:left="567" w:hanging="567"/>
        <w:rPr>
          <w:rFonts w:hAnsi="Arial" w:cs="Arial"/>
          <w:sz w:val="20"/>
          <w:szCs w:val="20"/>
        </w:rPr>
      </w:pPr>
      <w:r w:rsidRPr="00016B49">
        <w:rPr>
          <w:rFonts w:hAnsi="Arial" w:cs="Arial"/>
          <w:sz w:val="20"/>
          <w:szCs w:val="20"/>
        </w:rPr>
        <w:t>Ich bin damit einverstanden, dass alle Daten dieser Vollmacht elektronisch in einer Vollmachtsdaten-</w:t>
      </w:r>
    </w:p>
    <w:p w:rsidR="003B6098" w:rsidRPr="00016B49" w:rsidRDefault="00237CD4" w:rsidP="00433051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 w:line="240" w:lineRule="auto"/>
        <w:ind w:left="567" w:hanging="567"/>
        <w:rPr>
          <w:rFonts w:hAnsi="Arial" w:cs="Arial"/>
          <w:sz w:val="20"/>
          <w:szCs w:val="20"/>
        </w:rPr>
      </w:pPr>
      <w:r w:rsidRPr="00016B49">
        <w:rPr>
          <w:rFonts w:hAnsi="Arial" w:cs="Arial"/>
          <w:sz w:val="20"/>
          <w:szCs w:val="20"/>
        </w:rPr>
        <w:t>bank gespeichert und an die Finanzverwaltung übermittelt werden.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3969"/>
      </w:tblGrid>
      <w:tr w:rsidR="001460F3" w:rsidRPr="00016B49" w:rsidTr="002E40BA">
        <w:tc>
          <w:tcPr>
            <w:tcW w:w="567" w:type="dxa"/>
            <w:vAlign w:val="bottom"/>
          </w:tcPr>
          <w:p w:rsidR="001460F3" w:rsidRPr="00016B49" w:rsidRDefault="001460F3" w:rsidP="00CA1FE8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120"/>
              <w:ind w:left="0" w:hanging="110"/>
              <w:rPr>
                <w:rFonts w:hAnsi="Arial" w:cs="Arial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1460F3" w:rsidRPr="00016B49" w:rsidRDefault="001460F3" w:rsidP="00347FA0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u w:val="single"/>
                <w:lang w:val="de-DE"/>
              </w:rPr>
            </w:pPr>
            <w:r w:rsidRPr="00016B49">
              <w:rPr>
                <w:rFonts w:hAnsi="Arial" w:cs="Arial"/>
                <w:u w:val="single"/>
                <w:lang w:val="de-DE"/>
              </w:rPr>
              <w:tab/>
            </w:r>
            <w:r w:rsidRPr="00DA3322">
              <w:rPr>
                <w:rFonts w:hAnsi="Arial" w:cs="Arial"/>
                <w:lang w:val="de-DE"/>
              </w:rPr>
              <w:t>,</w:t>
            </w:r>
          </w:p>
        </w:tc>
        <w:tc>
          <w:tcPr>
            <w:tcW w:w="1701" w:type="dxa"/>
            <w:vAlign w:val="bottom"/>
          </w:tcPr>
          <w:p w:rsidR="001460F3" w:rsidRPr="00016B49" w:rsidRDefault="001460F3" w:rsidP="00347FA0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u w:val="single"/>
                <w:lang w:val="de-DE"/>
              </w:rPr>
            </w:pPr>
            <w:r w:rsidRPr="00016B49">
              <w:rPr>
                <w:rFonts w:hAnsi="Arial" w:cs="Arial"/>
                <w:u w:val="single"/>
                <w:lang w:val="de-DE"/>
              </w:rPr>
              <w:tab/>
            </w:r>
          </w:p>
        </w:tc>
        <w:tc>
          <w:tcPr>
            <w:tcW w:w="3969" w:type="dxa"/>
            <w:vAlign w:val="bottom"/>
          </w:tcPr>
          <w:p w:rsidR="001460F3" w:rsidRPr="00016B49" w:rsidRDefault="001460F3" w:rsidP="00347FA0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016B49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1460F3" w:rsidRPr="00016B49" w:rsidTr="002E40BA">
        <w:tc>
          <w:tcPr>
            <w:tcW w:w="567" w:type="dxa"/>
          </w:tcPr>
          <w:p w:rsidR="001460F3" w:rsidRPr="00016B49" w:rsidRDefault="001460F3" w:rsidP="00841BFB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line="240" w:lineRule="auto"/>
              <w:ind w:left="0" w:hanging="108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60F3" w:rsidRPr="00016B49" w:rsidRDefault="001460F3" w:rsidP="00DA3322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6B49">
              <w:rPr>
                <w:rFonts w:ascii="Arial" w:hAnsi="Arial" w:cs="Arial"/>
                <w:sz w:val="18"/>
                <w:szCs w:val="18"/>
                <w:lang w:val="de-DE"/>
              </w:rPr>
              <w:t>Ort</w:t>
            </w:r>
          </w:p>
        </w:tc>
        <w:tc>
          <w:tcPr>
            <w:tcW w:w="1701" w:type="dxa"/>
          </w:tcPr>
          <w:p w:rsidR="001460F3" w:rsidRPr="00016B49" w:rsidRDefault="001460F3" w:rsidP="00841BFB">
            <w:pPr>
              <w:tabs>
                <w:tab w:val="left" w:pos="1134"/>
                <w:tab w:val="left" w:pos="1417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6B49">
              <w:rPr>
                <w:rFonts w:ascii="Arial" w:hAnsi="Arial" w:cs="Arial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969" w:type="dxa"/>
          </w:tcPr>
          <w:p w:rsidR="001460F3" w:rsidRPr="00016B49" w:rsidRDefault="001460F3" w:rsidP="00346419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6B49">
              <w:rPr>
                <w:rFonts w:ascii="Arial" w:hAnsi="Arial" w:cs="Arial"/>
                <w:sz w:val="18"/>
                <w:szCs w:val="18"/>
                <w:lang w:val="de-DE"/>
              </w:rPr>
              <w:t>Unterschrift Vollmachtgeber/in</w:t>
            </w:r>
            <w:r w:rsidRPr="00016B49"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  <w:t>1</w:t>
            </w:r>
            <w:r w:rsidR="00346419" w:rsidRPr="00016B49"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  <w:t>4</w:t>
            </w:r>
          </w:p>
        </w:tc>
      </w:tr>
    </w:tbl>
    <w:p w:rsidR="001C71A5" w:rsidRPr="00B4487E" w:rsidRDefault="001C71A5" w:rsidP="00B4487E">
      <w:pPr>
        <w:tabs>
          <w:tab w:val="left" w:pos="1021"/>
          <w:tab w:val="center" w:pos="5103"/>
          <w:tab w:val="right" w:pos="10206"/>
        </w:tabs>
        <w:spacing w:line="360" w:lineRule="auto"/>
        <w:ind w:left="644" w:hanging="360"/>
        <w:rPr>
          <w:rFonts w:hAnsi="Arial" w:cs="Arial"/>
          <w:sz w:val="18"/>
          <w:szCs w:val="20"/>
        </w:rPr>
        <w:sectPr w:rsidR="001C71A5" w:rsidRPr="00B4487E" w:rsidSect="0044102A"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390" w:right="1127" w:bottom="851" w:left="851" w:header="709" w:footer="709" w:gutter="0"/>
          <w:cols w:space="720"/>
          <w:titlePg/>
          <w:docGrid w:linePitch="299"/>
        </w:sectPr>
      </w:pPr>
    </w:p>
    <w:p w:rsidR="001C71A5" w:rsidRPr="00060829" w:rsidRDefault="001C71A5" w:rsidP="00B4487E">
      <w:pPr>
        <w:tabs>
          <w:tab w:val="left" w:pos="1021"/>
          <w:tab w:val="center" w:pos="5103"/>
          <w:tab w:val="right" w:pos="10206"/>
        </w:tabs>
        <w:spacing w:line="360" w:lineRule="auto"/>
        <w:rPr>
          <w:rFonts w:hAnsi="Arial" w:cs="Arial"/>
          <w:sz w:val="4"/>
          <w:szCs w:val="4"/>
        </w:rPr>
      </w:pPr>
    </w:p>
    <w:p w:rsidR="00EA76D9" w:rsidRPr="00016B49" w:rsidRDefault="001A59F1" w:rsidP="00841BF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3969"/>
          <w:tab w:val="center" w:pos="5103"/>
          <w:tab w:val="right" w:pos="10206"/>
        </w:tabs>
        <w:spacing w:line="240" w:lineRule="auto"/>
        <w:ind w:left="567"/>
        <w:rPr>
          <w:rFonts w:hAnsi="Arial" w:cs="Arial"/>
          <w:szCs w:val="16"/>
          <w:u w:val="single"/>
        </w:rPr>
      </w:pPr>
      <w:r w:rsidRPr="00E3026D">
        <w:rPr>
          <w:rFonts w:hAnsi="Arial" w:cs="Arial"/>
          <w:sz w:val="18"/>
          <w:szCs w:val="20"/>
          <w:u w:val="single"/>
        </w:rPr>
        <w:tab/>
      </w:r>
    </w:p>
    <w:p w:rsidR="001A59F1" w:rsidRPr="00BC030A" w:rsidRDefault="001A59F1" w:rsidP="000A1320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1</w:t>
      </w:r>
      <w:r w:rsidRPr="00BC030A">
        <w:rPr>
          <w:rFonts w:hAnsi="Arial" w:cs="Arial"/>
          <w:szCs w:val="16"/>
        </w:rPr>
        <w:tab/>
        <w:t>Bei Ehegatten bzw. Lebenspartnern sind</w:t>
      </w:r>
      <w:r w:rsidR="00346419" w:rsidRPr="00BC030A">
        <w:rPr>
          <w:rFonts w:hAnsi="Arial" w:cs="Arial"/>
          <w:szCs w:val="16"/>
        </w:rPr>
        <w:t xml:space="preserve">, auch im Fall der Zusammenveranlagung, </w:t>
      </w:r>
      <w:r w:rsidRPr="00BC030A">
        <w:rPr>
          <w:rFonts w:hAnsi="Arial" w:cs="Arial"/>
          <w:szCs w:val="16"/>
          <w:u w:val="single"/>
        </w:rPr>
        <w:t>zwei</w:t>
      </w:r>
      <w:r w:rsidR="00346419" w:rsidRPr="00BC030A">
        <w:rPr>
          <w:rFonts w:hAnsi="Arial" w:cs="Arial"/>
          <w:szCs w:val="16"/>
        </w:rPr>
        <w:t xml:space="preserve"> eigenständige V</w:t>
      </w:r>
      <w:r w:rsidRPr="00BC030A">
        <w:rPr>
          <w:rFonts w:hAnsi="Arial" w:cs="Arial"/>
          <w:szCs w:val="16"/>
        </w:rPr>
        <w:t xml:space="preserve">ollmachten </w:t>
      </w:r>
      <w:r w:rsidR="00346419" w:rsidRPr="00BC030A">
        <w:rPr>
          <w:rFonts w:hAnsi="Arial" w:cs="Arial"/>
          <w:szCs w:val="16"/>
        </w:rPr>
        <w:t xml:space="preserve">zu </w:t>
      </w:r>
      <w:r w:rsidR="005412A3" w:rsidRPr="00BC030A">
        <w:rPr>
          <w:rFonts w:hAnsi="Arial" w:cs="Arial"/>
          <w:szCs w:val="16"/>
        </w:rPr>
        <w:br/>
      </w:r>
      <w:r w:rsidR="00346419" w:rsidRPr="00BC030A">
        <w:rPr>
          <w:rFonts w:hAnsi="Arial" w:cs="Arial"/>
          <w:szCs w:val="16"/>
        </w:rPr>
        <w:t>erteilen</w:t>
      </w:r>
      <w:r w:rsidRPr="00BC030A">
        <w:rPr>
          <w:rFonts w:hAnsi="Arial" w:cs="Arial"/>
          <w:szCs w:val="16"/>
        </w:rPr>
        <w:t>.</w:t>
      </w:r>
    </w:p>
    <w:p w:rsidR="001A59F1" w:rsidRPr="00BC030A" w:rsidRDefault="001A59F1" w:rsidP="000A1320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2</w:t>
      </w:r>
      <w:r w:rsidRPr="00BC030A">
        <w:rPr>
          <w:rFonts w:hAnsi="Arial" w:cs="Arial"/>
          <w:szCs w:val="16"/>
        </w:rPr>
        <w:tab/>
        <w:t>Bei Körperschaften, Vermögensmassen und Personengesellschaften/-gemeinschaften sind bis zur Vergabe</w:t>
      </w:r>
      <w:r w:rsidR="00346419" w:rsidRPr="00BC030A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der W-IdNr. die derzeitig gültigen Steuernummern im Beiblatt zur Vollmacht und in dem an die</w:t>
      </w:r>
      <w:r w:rsidR="00346419" w:rsidRPr="00BC030A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Finanzverwaltung zu übermittelnden Daten</w:t>
      </w:r>
      <w:r w:rsidR="00E51510">
        <w:rPr>
          <w:rFonts w:hAnsi="Arial" w:cs="Arial"/>
          <w:szCs w:val="16"/>
        </w:rPr>
        <w:t>-</w:t>
      </w:r>
      <w:r w:rsidR="00E51510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satz anzugeben (vgl. Fußnote 3). In der Vollmacht selbst kann in</w:t>
      </w:r>
      <w:r w:rsidR="008F096F" w:rsidRPr="00BC030A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diesem Fall auf die Anga</w:t>
      </w:r>
      <w:r w:rsidR="00E51510">
        <w:rPr>
          <w:rFonts w:hAnsi="Arial" w:cs="Arial"/>
          <w:szCs w:val="16"/>
        </w:rPr>
        <w:t>be einer Steuernummer an dieser</w:t>
      </w:r>
      <w:r w:rsidR="00E51510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Stelle verzichtet werden (Ausnahme: die Vollmacht</w:t>
      </w:r>
      <w:r w:rsidR="008F096F" w:rsidRPr="00BC030A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soll de</w:t>
      </w:r>
      <w:r w:rsidR="00164526">
        <w:rPr>
          <w:rFonts w:hAnsi="Arial" w:cs="Arial"/>
          <w:szCs w:val="16"/>
        </w:rPr>
        <w:t>r</w:t>
      </w:r>
      <w:r w:rsidRPr="00BC030A">
        <w:rPr>
          <w:rFonts w:hAnsi="Arial" w:cs="Arial"/>
          <w:szCs w:val="16"/>
        </w:rPr>
        <w:t xml:space="preserve"> Finanz</w:t>
      </w:r>
      <w:r w:rsidR="00164526">
        <w:rPr>
          <w:rFonts w:hAnsi="Arial" w:cs="Arial"/>
          <w:szCs w:val="16"/>
        </w:rPr>
        <w:t>behörde</w:t>
      </w:r>
      <w:r w:rsidRPr="00BC030A">
        <w:rPr>
          <w:rFonts w:hAnsi="Arial" w:cs="Arial"/>
          <w:szCs w:val="16"/>
        </w:rPr>
        <w:t xml:space="preserve"> in Papier vorgelegt werden).</w:t>
      </w:r>
    </w:p>
    <w:p w:rsidR="001A59F1" w:rsidRPr="00BC030A" w:rsidRDefault="001A59F1" w:rsidP="000A1320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3</w:t>
      </w:r>
      <w:r w:rsidRPr="00BC030A">
        <w:rPr>
          <w:rFonts w:hAnsi="Arial" w:cs="Arial"/>
          <w:szCs w:val="16"/>
        </w:rPr>
        <w:tab/>
        <w:t>Die Steuernummern des/der Vollmachtgebers/in sind im Beiblatt zur Vollmacht und in der</w:t>
      </w:r>
      <w:r w:rsidR="008F096F" w:rsidRPr="00BC030A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Vollmachtsdatenbank zu erfas</w:t>
      </w:r>
      <w:r w:rsidR="00E51510">
        <w:rPr>
          <w:rFonts w:hAnsi="Arial" w:cs="Arial"/>
          <w:szCs w:val="16"/>
        </w:rPr>
        <w:t>-</w:t>
      </w:r>
      <w:r w:rsidR="00E51510">
        <w:rPr>
          <w:rFonts w:hAnsi="Arial" w:cs="Arial"/>
          <w:szCs w:val="16"/>
        </w:rPr>
        <w:br/>
      </w:r>
      <w:r w:rsidR="00D95C83">
        <w:rPr>
          <w:rFonts w:hAnsi="Arial" w:cs="Arial"/>
          <w:szCs w:val="16"/>
        </w:rPr>
        <w:t>sen</w:t>
      </w:r>
      <w:r w:rsidR="00E51510">
        <w:rPr>
          <w:rFonts w:hAnsi="Arial" w:cs="Arial"/>
          <w:szCs w:val="16"/>
        </w:rPr>
        <w:t xml:space="preserve">. </w:t>
      </w:r>
      <w:r w:rsidRPr="00BC030A">
        <w:rPr>
          <w:rFonts w:hAnsi="Arial" w:cs="Arial"/>
          <w:szCs w:val="16"/>
        </w:rPr>
        <w:t>In der Vollmacht selbst kann auf die Angabe einer Steuernummer an</w:t>
      </w:r>
      <w:r w:rsidR="008F096F" w:rsidRPr="00BC030A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dieser Stelle v</w:t>
      </w:r>
      <w:r w:rsidR="00D95C83">
        <w:rPr>
          <w:rFonts w:hAnsi="Arial" w:cs="Arial"/>
          <w:szCs w:val="16"/>
        </w:rPr>
        <w:t>erzichtet werden (Ausnahme: die</w:t>
      </w:r>
      <w:r w:rsidR="00D95C83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Vollmacht soll de</w:t>
      </w:r>
      <w:r w:rsidR="00C23151">
        <w:rPr>
          <w:rFonts w:hAnsi="Arial" w:cs="Arial"/>
          <w:szCs w:val="16"/>
        </w:rPr>
        <w:t>r</w:t>
      </w:r>
      <w:r w:rsidRPr="00BC030A">
        <w:rPr>
          <w:rFonts w:hAnsi="Arial" w:cs="Arial"/>
          <w:szCs w:val="16"/>
        </w:rPr>
        <w:t xml:space="preserve"> Finanz</w:t>
      </w:r>
      <w:r w:rsidR="00C23151">
        <w:rPr>
          <w:rFonts w:hAnsi="Arial" w:cs="Arial"/>
          <w:szCs w:val="16"/>
        </w:rPr>
        <w:t>behörde</w:t>
      </w:r>
      <w:r w:rsidRPr="00BC030A">
        <w:rPr>
          <w:rFonts w:hAnsi="Arial" w:cs="Arial"/>
          <w:szCs w:val="16"/>
        </w:rPr>
        <w:t xml:space="preserve"> in Papier vorgelegt werden).</w:t>
      </w:r>
    </w:p>
    <w:p w:rsidR="001A59F1" w:rsidRPr="00BC030A" w:rsidRDefault="001A59F1" w:rsidP="000A1320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4</w:t>
      </w:r>
      <w:r w:rsidRPr="00BC030A">
        <w:rPr>
          <w:rFonts w:hAnsi="Arial" w:cs="Arial"/>
          <w:szCs w:val="16"/>
        </w:rPr>
        <w:tab/>
        <w:t>Diese Vollmacht regelt das Außenverhältnis zu</w:t>
      </w:r>
      <w:r w:rsidR="008F096F" w:rsidRPr="00BC030A">
        <w:rPr>
          <w:rFonts w:hAnsi="Arial" w:cs="Arial"/>
          <w:szCs w:val="16"/>
        </w:rPr>
        <w:t>r</w:t>
      </w:r>
      <w:r w:rsidRPr="00BC030A">
        <w:rPr>
          <w:rFonts w:hAnsi="Arial" w:cs="Arial"/>
          <w:szCs w:val="16"/>
        </w:rPr>
        <w:t xml:space="preserve"> Finanz</w:t>
      </w:r>
      <w:r w:rsidR="008F096F" w:rsidRPr="00BC030A">
        <w:rPr>
          <w:rFonts w:hAnsi="Arial" w:cs="Arial"/>
          <w:szCs w:val="16"/>
        </w:rPr>
        <w:t>behörde</w:t>
      </w:r>
      <w:r w:rsidRPr="00BC030A">
        <w:rPr>
          <w:rFonts w:hAnsi="Arial" w:cs="Arial"/>
          <w:szCs w:val="16"/>
        </w:rPr>
        <w:t xml:space="preserve"> und gilt im Auftragsverhältnis zwischen Bevollmächtigtem </w:t>
      </w:r>
      <w:r w:rsidR="008F096F" w:rsidRPr="00BC030A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und Mandant, soweit nichts anderes bestimmt ist.</w:t>
      </w:r>
    </w:p>
    <w:p w:rsidR="001A59F1" w:rsidRPr="00BC030A" w:rsidRDefault="001A59F1" w:rsidP="000A1320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5</w:t>
      </w:r>
      <w:r w:rsidRPr="00BC030A">
        <w:rPr>
          <w:rFonts w:hAnsi="Arial" w:cs="Arial"/>
          <w:szCs w:val="16"/>
        </w:rPr>
        <w:tab/>
        <w:t>Person oder Gesellschaft, die nach § 3 StBerG zur Hilfeleistung in Steuersachen befugt ist.</w:t>
      </w:r>
    </w:p>
    <w:p w:rsidR="001A59F1" w:rsidRPr="00BC030A" w:rsidRDefault="001A59F1" w:rsidP="000A1320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line="240" w:lineRule="auto"/>
        <w:ind w:left="85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6</w:t>
      </w:r>
      <w:r w:rsidRPr="00BC030A">
        <w:rPr>
          <w:rFonts w:hAnsi="Arial" w:cs="Arial"/>
          <w:szCs w:val="16"/>
        </w:rPr>
        <w:tab/>
        <w:t>Die Vollmacht umfasst insbesondere die Berechtigung</w:t>
      </w:r>
    </w:p>
    <w:p w:rsidR="001A59F1" w:rsidRPr="00BC030A" w:rsidRDefault="001A59F1" w:rsidP="00D95C83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924"/>
          <w:tab w:val="center" w:pos="5103"/>
          <w:tab w:val="right" w:pos="10206"/>
        </w:tabs>
        <w:spacing w:line="240" w:lineRule="auto"/>
        <w:ind w:left="119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>zur Abgabe und Entgegennahme von Erklärungen jeder Art,</w:t>
      </w:r>
    </w:p>
    <w:p w:rsidR="001A59F1" w:rsidRPr="00BC030A" w:rsidRDefault="001A59F1" w:rsidP="00D95C83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119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>zur Stellung von Anträgen in Haupt-, Neben- und Folgeverfahren,</w:t>
      </w:r>
    </w:p>
    <w:p w:rsidR="001A59F1" w:rsidRPr="00BC030A" w:rsidRDefault="001A59F1" w:rsidP="00D95C83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119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>zur Einlegung und Rücknahme außergerichtlicher Rechtsbehelfe jeder Art sowie zum</w:t>
      </w:r>
      <w:r w:rsidR="00B01704" w:rsidRPr="00BC030A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Rechtsbehelfsverzicht,</w:t>
      </w:r>
    </w:p>
    <w:p w:rsidR="001A59F1" w:rsidRPr="00BC030A" w:rsidRDefault="001A59F1" w:rsidP="00D95C83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 w:line="240" w:lineRule="auto"/>
        <w:ind w:left="119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>zu außergerichtlichen Verhandlungen jeder Art.</w:t>
      </w:r>
    </w:p>
    <w:p w:rsidR="001A59F1" w:rsidRPr="00BC030A" w:rsidRDefault="001A59F1" w:rsidP="000A1320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ab/>
        <w:t>Die Berechtigung zur Entgegennahme von Steuerbescheiden und sonstigen Verwaltungsakten im Steuer</w:t>
      </w:r>
      <w:r w:rsidR="008E2431" w:rsidRPr="00BC030A">
        <w:rPr>
          <w:rFonts w:hAnsi="Arial" w:cs="Arial"/>
          <w:szCs w:val="16"/>
        </w:rPr>
        <w:t>s</w:t>
      </w:r>
      <w:r w:rsidR="00E51510">
        <w:rPr>
          <w:rFonts w:hAnsi="Arial" w:cs="Arial"/>
          <w:szCs w:val="16"/>
        </w:rPr>
        <w:t>chuldverhältnis</w:t>
      </w:r>
      <w:r w:rsidR="00E51510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ist</w:t>
      </w:r>
      <w:r w:rsidR="00E51510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in der Regel nur gegeben, soweit der/die Vollmachtgebe</w:t>
      </w:r>
      <w:r w:rsidR="00B01704" w:rsidRPr="00BC030A">
        <w:rPr>
          <w:rFonts w:hAnsi="Arial" w:cs="Arial"/>
          <w:szCs w:val="16"/>
        </w:rPr>
        <w:t>r/in hierzu ausdrücklich bevoll</w:t>
      </w:r>
      <w:r w:rsidRPr="00BC030A">
        <w:rPr>
          <w:rFonts w:hAnsi="Arial" w:cs="Arial"/>
          <w:szCs w:val="16"/>
        </w:rPr>
        <w:t>mächtigt hat (Hinweis auf § 122</w:t>
      </w:r>
      <w:r w:rsidR="00E51510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Abs.</w:t>
      </w:r>
      <w:r w:rsidR="00E51510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1</w:t>
      </w:r>
      <w:r w:rsidR="00E51510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 xml:space="preserve">Satz </w:t>
      </w:r>
      <w:r w:rsidR="00B01704" w:rsidRPr="00BC030A">
        <w:rPr>
          <w:rFonts w:hAnsi="Arial" w:cs="Arial"/>
          <w:szCs w:val="16"/>
        </w:rPr>
        <w:t>4</w:t>
      </w:r>
      <w:r w:rsidRPr="00BC030A">
        <w:rPr>
          <w:rFonts w:hAnsi="Arial" w:cs="Arial"/>
          <w:szCs w:val="16"/>
        </w:rPr>
        <w:t xml:space="preserve"> AO</w:t>
      </w:r>
      <w:r w:rsidR="00B01704" w:rsidRPr="00BC030A">
        <w:rPr>
          <w:rFonts w:hAnsi="Arial" w:cs="Arial"/>
          <w:szCs w:val="16"/>
        </w:rPr>
        <w:t>; vgl. Zeilen 16 bis 20</w:t>
      </w:r>
      <w:r w:rsidR="00D95C83">
        <w:rPr>
          <w:rFonts w:hAnsi="Arial" w:cs="Arial"/>
          <w:szCs w:val="16"/>
        </w:rPr>
        <w:t>).</w:t>
      </w:r>
    </w:p>
    <w:p w:rsidR="001A59F1" w:rsidRPr="00BC030A" w:rsidRDefault="001A59F1" w:rsidP="00BC030A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7</w:t>
      </w:r>
      <w:r w:rsidRPr="00BC030A">
        <w:rPr>
          <w:rFonts w:hAnsi="Arial" w:cs="Arial"/>
          <w:szCs w:val="16"/>
        </w:rPr>
        <w:tab/>
        <w:t>Sachliche und/oder zeitliche Beschränkungen der Bevollmächtigung in Zeilen 15 und 21 bis 28 gelten auch</w:t>
      </w:r>
      <w:r w:rsidR="00B01704" w:rsidRPr="00BC030A">
        <w:rPr>
          <w:rFonts w:hAnsi="Arial" w:cs="Arial"/>
          <w:szCs w:val="16"/>
        </w:rPr>
        <w:t xml:space="preserve"> </w:t>
      </w:r>
      <w:r w:rsidR="00E51510">
        <w:rPr>
          <w:rFonts w:hAnsi="Arial" w:cs="Arial"/>
          <w:szCs w:val="16"/>
        </w:rPr>
        <w:t>bei der</w:t>
      </w:r>
      <w:r w:rsidR="00E51510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Bekanntgabevollmacht.</w:t>
      </w:r>
    </w:p>
    <w:p w:rsidR="001A59F1" w:rsidRPr="00BC030A" w:rsidRDefault="001A59F1" w:rsidP="000A1320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8</w:t>
      </w:r>
      <w:r w:rsidRPr="00BC030A">
        <w:rPr>
          <w:rFonts w:hAnsi="Arial" w:cs="Arial"/>
          <w:szCs w:val="16"/>
        </w:rPr>
        <w:tab/>
      </w:r>
      <w:r w:rsidR="00B01704" w:rsidRPr="00BC030A">
        <w:rPr>
          <w:rFonts w:hAnsi="Arial" w:cs="Arial"/>
          <w:szCs w:val="16"/>
        </w:rPr>
        <w:t xml:space="preserve">Gilt die </w:t>
      </w:r>
      <w:r w:rsidR="00A81803" w:rsidRPr="00BC030A">
        <w:rPr>
          <w:rFonts w:hAnsi="Arial" w:cs="Arial"/>
          <w:szCs w:val="16"/>
        </w:rPr>
        <w:t>Vertretungsvollmacht für die von der Gesellschaft/Gemeinschaft geschuldeten (Betriebs-)Steuern und wird das</w:t>
      </w:r>
      <w:r w:rsidR="00A81803" w:rsidRPr="00BC030A">
        <w:rPr>
          <w:rFonts w:hAnsi="Arial" w:cs="Arial"/>
          <w:szCs w:val="16"/>
        </w:rPr>
        <w:br/>
        <w:t>Feststellungsverfahren nicht in Zeile 15 abgewählt, wirkt die Vollmacht bei Ankreuzen der Zeile 17 zugleich als Bekannt-</w:t>
      </w:r>
      <w:r w:rsidR="00A81803" w:rsidRPr="00BC030A">
        <w:rPr>
          <w:rFonts w:hAnsi="Arial" w:cs="Arial"/>
          <w:szCs w:val="16"/>
        </w:rPr>
        <w:br/>
        <w:t>gabevollmacht für die von der Gesellschaft/Gemeinschaft geschuldeten (Betriebs-)</w:t>
      </w:r>
      <w:r w:rsidR="001C131F">
        <w:rPr>
          <w:rFonts w:hAnsi="Arial" w:cs="Arial"/>
          <w:szCs w:val="16"/>
        </w:rPr>
        <w:t xml:space="preserve"> </w:t>
      </w:r>
      <w:r w:rsidR="00A81803" w:rsidRPr="00BC030A">
        <w:rPr>
          <w:rFonts w:hAnsi="Arial" w:cs="Arial"/>
          <w:szCs w:val="16"/>
        </w:rPr>
        <w:t>Steuern nach §</w:t>
      </w:r>
      <w:r w:rsidR="001C131F">
        <w:rPr>
          <w:rFonts w:hAnsi="Arial" w:cs="Arial"/>
          <w:szCs w:val="16"/>
        </w:rPr>
        <w:t xml:space="preserve"> </w:t>
      </w:r>
      <w:r w:rsidR="00A81803" w:rsidRPr="00BC030A">
        <w:rPr>
          <w:rFonts w:hAnsi="Arial" w:cs="Arial"/>
          <w:szCs w:val="16"/>
        </w:rPr>
        <w:t>122 AO und als Emp-</w:t>
      </w:r>
      <w:r w:rsidR="00A81803" w:rsidRPr="00BC030A">
        <w:rPr>
          <w:rFonts w:hAnsi="Arial" w:cs="Arial"/>
          <w:szCs w:val="16"/>
        </w:rPr>
        <w:br/>
        <w:t>fangsvollmacht für das Feststellungsverfahren nach § 183 AO</w:t>
      </w:r>
      <w:r w:rsidRPr="00BC030A">
        <w:rPr>
          <w:rFonts w:hAnsi="Arial" w:cs="Arial"/>
          <w:szCs w:val="16"/>
        </w:rPr>
        <w:t>.</w:t>
      </w:r>
    </w:p>
    <w:p w:rsidR="00B01704" w:rsidRPr="00BC030A" w:rsidRDefault="00A81803" w:rsidP="00FA1828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9</w:t>
      </w:r>
      <w:r w:rsidR="00B01704" w:rsidRPr="00BC030A">
        <w:rPr>
          <w:rFonts w:hAnsi="Arial" w:cs="Arial"/>
          <w:szCs w:val="16"/>
        </w:rPr>
        <w:tab/>
        <w:t xml:space="preserve">Soweit für einen künftigen Veranlagungszeitraum/-stichtag von </w:t>
      </w:r>
      <w:r w:rsidRPr="00BC030A">
        <w:rPr>
          <w:rFonts w:hAnsi="Arial" w:cs="Arial"/>
          <w:szCs w:val="16"/>
        </w:rPr>
        <w:t>d</w:t>
      </w:r>
      <w:r w:rsidR="00B01704" w:rsidRPr="00BC030A">
        <w:rPr>
          <w:rFonts w:hAnsi="Arial" w:cs="Arial"/>
          <w:szCs w:val="16"/>
        </w:rPr>
        <w:t>er Verlängerung der Abgabefristen</w:t>
      </w:r>
      <w:r w:rsidRPr="00BC030A">
        <w:rPr>
          <w:rFonts w:hAnsi="Arial" w:cs="Arial"/>
          <w:szCs w:val="16"/>
        </w:rPr>
        <w:t xml:space="preserve"> nach § 149 Abs.3 AO</w:t>
      </w:r>
      <w:r w:rsidRPr="00BC030A">
        <w:rPr>
          <w:rFonts w:hAnsi="Arial" w:cs="Arial"/>
          <w:szCs w:val="16"/>
        </w:rPr>
        <w:br/>
      </w:r>
      <w:r w:rsidR="00B01704" w:rsidRPr="00BC030A">
        <w:rPr>
          <w:rFonts w:hAnsi="Arial" w:cs="Arial"/>
          <w:szCs w:val="16"/>
        </w:rPr>
        <w:t>profitiert werden soll, ist dies nur möglich, wenn erneut ein zur Hilfeleistung in Steuersachen Befugter</w:t>
      </w:r>
      <w:r w:rsidRPr="00BC030A">
        <w:rPr>
          <w:rFonts w:hAnsi="Arial" w:cs="Arial"/>
          <w:szCs w:val="16"/>
        </w:rPr>
        <w:t xml:space="preserve"> (§§ 3 und</w:t>
      </w:r>
      <w:r w:rsidR="00B01704" w:rsidRPr="00BC030A">
        <w:rPr>
          <w:rFonts w:hAnsi="Arial" w:cs="Arial"/>
          <w:szCs w:val="16"/>
        </w:rPr>
        <w:t xml:space="preserve"> 4 StBerG) </w:t>
      </w:r>
      <w:r w:rsidRPr="00BC030A">
        <w:rPr>
          <w:rFonts w:hAnsi="Arial" w:cs="Arial"/>
          <w:szCs w:val="16"/>
        </w:rPr>
        <w:br/>
        <w:t xml:space="preserve">mit Erstellung der Steuererklärung </w:t>
      </w:r>
      <w:r w:rsidR="00B01704" w:rsidRPr="00BC030A">
        <w:rPr>
          <w:rFonts w:hAnsi="Arial" w:cs="Arial"/>
          <w:szCs w:val="16"/>
        </w:rPr>
        <w:t>beauftragt (und ggf. bevollmächtigt) wird.</w:t>
      </w:r>
    </w:p>
    <w:p w:rsidR="001A59F1" w:rsidRPr="00BC030A" w:rsidRDefault="000D0EF5" w:rsidP="00FA1828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10</w:t>
      </w:r>
      <w:r w:rsidR="001A59F1" w:rsidRPr="00BC030A">
        <w:rPr>
          <w:rFonts w:hAnsi="Arial" w:cs="Arial"/>
          <w:szCs w:val="16"/>
        </w:rPr>
        <w:tab/>
        <w:t>Ein Widerruf der erteilten Vollmacht wird de</w:t>
      </w:r>
      <w:r w:rsidRPr="00BC030A">
        <w:rPr>
          <w:rFonts w:hAnsi="Arial" w:cs="Arial"/>
          <w:szCs w:val="16"/>
        </w:rPr>
        <w:t>r</w:t>
      </w:r>
      <w:r w:rsidR="001A59F1" w:rsidRPr="00BC030A">
        <w:rPr>
          <w:rFonts w:hAnsi="Arial" w:cs="Arial"/>
          <w:szCs w:val="16"/>
        </w:rPr>
        <w:t xml:space="preserve"> Finanz</w:t>
      </w:r>
      <w:r w:rsidRPr="00BC030A">
        <w:rPr>
          <w:rFonts w:hAnsi="Arial" w:cs="Arial"/>
          <w:szCs w:val="16"/>
        </w:rPr>
        <w:t>behörde</w:t>
      </w:r>
      <w:r w:rsidR="001A59F1" w:rsidRPr="00BC030A">
        <w:rPr>
          <w:rFonts w:hAnsi="Arial" w:cs="Arial"/>
          <w:szCs w:val="16"/>
        </w:rPr>
        <w:t xml:space="preserve"> gegenüber erst wirksam, wenn er ih</w:t>
      </w:r>
      <w:r w:rsidRPr="00BC030A">
        <w:rPr>
          <w:rFonts w:hAnsi="Arial" w:cs="Arial"/>
          <w:szCs w:val="16"/>
        </w:rPr>
        <w:t>r</w:t>
      </w:r>
      <w:r w:rsidR="001A59F1" w:rsidRPr="00BC030A">
        <w:rPr>
          <w:rFonts w:hAnsi="Arial" w:cs="Arial"/>
          <w:szCs w:val="16"/>
        </w:rPr>
        <w:t xml:space="preserve"> zugeht (vgl</w:t>
      </w:r>
      <w:proofErr w:type="gramStart"/>
      <w:r w:rsidR="001A59F1" w:rsidRPr="00BC030A">
        <w:rPr>
          <w:rFonts w:hAnsi="Arial" w:cs="Arial"/>
          <w:szCs w:val="16"/>
        </w:rPr>
        <w:t>.§</w:t>
      </w:r>
      <w:proofErr w:type="gramEnd"/>
      <w:r w:rsidR="001A59F1" w:rsidRPr="00BC030A">
        <w:rPr>
          <w:rFonts w:hAnsi="Arial" w:cs="Arial"/>
          <w:szCs w:val="16"/>
        </w:rPr>
        <w:t xml:space="preserve"> 80 Abs. 1</w:t>
      </w:r>
      <w:r w:rsidRPr="00BC030A">
        <w:rPr>
          <w:rFonts w:hAnsi="Arial" w:cs="Arial"/>
          <w:szCs w:val="16"/>
        </w:rPr>
        <w:br/>
      </w:r>
      <w:r w:rsidR="001A59F1" w:rsidRPr="00BC030A">
        <w:rPr>
          <w:rFonts w:hAnsi="Arial" w:cs="Arial"/>
          <w:szCs w:val="16"/>
        </w:rPr>
        <w:t xml:space="preserve">Satz </w:t>
      </w:r>
      <w:r w:rsidRPr="00BC030A">
        <w:rPr>
          <w:rFonts w:hAnsi="Arial" w:cs="Arial"/>
          <w:szCs w:val="16"/>
        </w:rPr>
        <w:t>3</w:t>
      </w:r>
      <w:r w:rsidR="001A59F1" w:rsidRPr="00BC030A">
        <w:rPr>
          <w:rFonts w:hAnsi="Arial" w:cs="Arial"/>
          <w:szCs w:val="16"/>
        </w:rPr>
        <w:t xml:space="preserve"> AO).</w:t>
      </w:r>
    </w:p>
    <w:p w:rsidR="00072E11" w:rsidRPr="00BC030A" w:rsidRDefault="001A59F1" w:rsidP="00FA1828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1</w:t>
      </w:r>
      <w:r w:rsidR="000D0EF5" w:rsidRPr="00BC030A">
        <w:rPr>
          <w:rFonts w:hAnsi="Arial" w:cs="Arial"/>
          <w:szCs w:val="16"/>
          <w:vertAlign w:val="superscript"/>
        </w:rPr>
        <w:t>1</w:t>
      </w:r>
      <w:r w:rsidRPr="00BC030A">
        <w:rPr>
          <w:rFonts w:hAnsi="Arial" w:cs="Arial"/>
          <w:szCs w:val="16"/>
        </w:rPr>
        <w:tab/>
        <w:t>D</w:t>
      </w:r>
      <w:r w:rsidR="000D0EF5" w:rsidRPr="00BC030A">
        <w:rPr>
          <w:rFonts w:hAnsi="Arial" w:cs="Arial"/>
          <w:szCs w:val="16"/>
        </w:rPr>
        <w:t>ies gilt auch für Vollmachten, die nicht nach amtlich</w:t>
      </w:r>
      <w:r w:rsidRPr="00BC030A">
        <w:rPr>
          <w:rFonts w:hAnsi="Arial" w:cs="Arial"/>
          <w:szCs w:val="16"/>
        </w:rPr>
        <w:t xml:space="preserve"> bestimmtem Formular nach amtlich vorgeschriebenem</w:t>
      </w:r>
      <w:r w:rsidR="000D0EF5" w:rsidRPr="00BC030A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Datensatz über</w:t>
      </w:r>
      <w:r w:rsidR="000D0EF5" w:rsidRPr="00BC030A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die amtlich bestimmten Schnittstellen elektronisch übermittelt worden</w:t>
      </w:r>
      <w:r w:rsidR="000D0EF5" w:rsidRPr="00BC030A">
        <w:rPr>
          <w:rFonts w:hAnsi="Arial" w:cs="Arial"/>
          <w:szCs w:val="16"/>
        </w:rPr>
        <w:t xml:space="preserve"> sind. Bislang erteilte Bekanntgabevollmachten nach</w:t>
      </w:r>
      <w:r w:rsidR="000D0EF5" w:rsidRPr="00BC030A">
        <w:rPr>
          <w:rFonts w:hAnsi="Arial" w:cs="Arial"/>
          <w:szCs w:val="16"/>
        </w:rPr>
        <w:br/>
        <w:t>§ 122 AO und Empfangsvollmachten nach § 183 AO erlöschen bei Anzeige einer neuen Bekanntgabe- oder Empfangsvoll-</w:t>
      </w:r>
      <w:r w:rsidR="000D0EF5" w:rsidRPr="00BC030A">
        <w:rPr>
          <w:rFonts w:hAnsi="Arial" w:cs="Arial"/>
          <w:szCs w:val="16"/>
        </w:rPr>
        <w:br/>
        <w:t>macht in jedem Fall. Das Erlöschen von Datenabrufvollmachten, die nicht mittels einer Vollmachtsdatenbank der Kammer</w:t>
      </w:r>
      <w:r w:rsidR="005412A3" w:rsidRPr="00BC030A">
        <w:rPr>
          <w:rFonts w:hAnsi="Arial" w:cs="Arial"/>
          <w:szCs w:val="16"/>
        </w:rPr>
        <w:br/>
      </w:r>
      <w:r w:rsidR="000D0EF5" w:rsidRPr="00BC030A">
        <w:rPr>
          <w:rFonts w:hAnsi="Arial" w:cs="Arial"/>
          <w:szCs w:val="16"/>
        </w:rPr>
        <w:t>an das automationsgestützte Berechtigungsmanagement der Finanzverwaltung übermittelt worden sind, ist gesondert an-</w:t>
      </w:r>
      <w:r w:rsidR="000D0EF5" w:rsidRPr="00BC030A">
        <w:rPr>
          <w:rFonts w:hAnsi="Arial" w:cs="Arial"/>
          <w:szCs w:val="16"/>
        </w:rPr>
        <w:br/>
        <w:t>zuzeigen</w:t>
      </w:r>
      <w:r w:rsidR="00072E11" w:rsidRPr="00BC030A">
        <w:rPr>
          <w:rFonts w:hAnsi="Arial" w:cs="Arial"/>
          <w:szCs w:val="16"/>
        </w:rPr>
        <w:t>.</w:t>
      </w:r>
    </w:p>
    <w:p w:rsidR="00072E11" w:rsidRPr="00BC030A" w:rsidRDefault="00072E11" w:rsidP="00142858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1</w:t>
      </w:r>
      <w:r w:rsidR="005412A3" w:rsidRPr="00BC030A">
        <w:rPr>
          <w:rFonts w:hAnsi="Arial" w:cs="Arial"/>
          <w:szCs w:val="16"/>
          <w:vertAlign w:val="superscript"/>
        </w:rPr>
        <w:t>2</w:t>
      </w:r>
      <w:r w:rsidRPr="00BC030A">
        <w:rPr>
          <w:rFonts w:hAnsi="Arial" w:cs="Arial"/>
          <w:szCs w:val="16"/>
        </w:rPr>
        <w:tab/>
      </w:r>
      <w:r w:rsidR="001A59F1" w:rsidRPr="00BC030A">
        <w:rPr>
          <w:rFonts w:hAnsi="Arial" w:cs="Arial"/>
          <w:szCs w:val="16"/>
        </w:rPr>
        <w:t>Wegen der technisch bedingten Einschränkungen in Bezug auf die Abrufb</w:t>
      </w:r>
      <w:r w:rsidRPr="00BC030A">
        <w:rPr>
          <w:rFonts w:hAnsi="Arial" w:cs="Arial"/>
          <w:szCs w:val="16"/>
        </w:rPr>
        <w:t>efugnis bei sachlicher und/oder</w:t>
      </w:r>
      <w:r w:rsidR="005412A3" w:rsidRPr="00BC030A">
        <w:rPr>
          <w:rFonts w:hAnsi="Arial" w:cs="Arial"/>
          <w:szCs w:val="16"/>
        </w:rPr>
        <w:t xml:space="preserve"> </w:t>
      </w:r>
      <w:r w:rsidR="001A59F1" w:rsidRPr="00BC030A">
        <w:rPr>
          <w:rFonts w:hAnsi="Arial" w:cs="Arial"/>
          <w:szCs w:val="16"/>
        </w:rPr>
        <w:t xml:space="preserve">zeitlicher Beschränkung der Bevollmächtigung </w:t>
      </w:r>
      <w:r w:rsidR="001C131F">
        <w:rPr>
          <w:rFonts w:hAnsi="Arial" w:cs="Arial"/>
          <w:szCs w:val="16"/>
        </w:rPr>
        <w:t>Hinweis auf die Zeilen 35 bis</w:t>
      </w:r>
      <w:r w:rsidRPr="00BC030A">
        <w:rPr>
          <w:rFonts w:hAnsi="Arial" w:cs="Arial"/>
          <w:szCs w:val="16"/>
        </w:rPr>
        <w:t xml:space="preserve"> 39.</w:t>
      </w:r>
    </w:p>
    <w:p w:rsidR="00072E11" w:rsidRPr="00BC030A" w:rsidRDefault="00072E11" w:rsidP="00BC030A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line="240" w:lineRule="auto"/>
        <w:ind w:left="85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1</w:t>
      </w:r>
      <w:r w:rsidR="005412A3" w:rsidRPr="00BC030A">
        <w:rPr>
          <w:rFonts w:hAnsi="Arial" w:cs="Arial"/>
          <w:szCs w:val="16"/>
          <w:vertAlign w:val="superscript"/>
        </w:rPr>
        <w:t>3</w:t>
      </w:r>
      <w:r w:rsidRPr="00BC030A">
        <w:rPr>
          <w:rFonts w:hAnsi="Arial" w:cs="Arial"/>
          <w:szCs w:val="16"/>
        </w:rPr>
        <w:tab/>
      </w:r>
      <w:r w:rsidR="001A59F1" w:rsidRPr="00BC030A">
        <w:rPr>
          <w:rFonts w:hAnsi="Arial" w:cs="Arial"/>
          <w:szCs w:val="16"/>
        </w:rPr>
        <w:t xml:space="preserve">Ein Ausschluss der Bevollmächtigung in </w:t>
      </w:r>
      <w:r w:rsidRPr="00BC030A">
        <w:rPr>
          <w:rFonts w:hAnsi="Arial" w:cs="Arial"/>
          <w:szCs w:val="16"/>
        </w:rPr>
        <w:t>Zeile 15 für die Vertretung</w:t>
      </w:r>
    </w:p>
    <w:p w:rsidR="005412A3" w:rsidRPr="00BC030A" w:rsidRDefault="001A59F1" w:rsidP="00D95C83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119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>i</w:t>
      </w:r>
      <w:r w:rsidR="005412A3" w:rsidRPr="00BC030A">
        <w:rPr>
          <w:rFonts w:hAnsi="Arial" w:cs="Arial"/>
          <w:szCs w:val="16"/>
        </w:rPr>
        <w:t>m</w:t>
      </w:r>
      <w:r w:rsidRPr="00BC030A">
        <w:rPr>
          <w:rFonts w:hAnsi="Arial" w:cs="Arial"/>
          <w:szCs w:val="16"/>
        </w:rPr>
        <w:t xml:space="preserve"> </w:t>
      </w:r>
      <w:r w:rsidR="005412A3" w:rsidRPr="00BC030A">
        <w:rPr>
          <w:rFonts w:hAnsi="Arial" w:cs="Arial"/>
          <w:szCs w:val="16"/>
        </w:rPr>
        <w:t>außergerichtlichen Rechtsbehelfsverfahren,</w:t>
      </w:r>
    </w:p>
    <w:p w:rsidR="00072E11" w:rsidRPr="00BC030A" w:rsidRDefault="005412A3" w:rsidP="00D95C83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119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>in Verfahren der</w:t>
      </w:r>
      <w:r w:rsidR="00072E11" w:rsidRPr="00BC030A">
        <w:rPr>
          <w:rFonts w:hAnsi="Arial" w:cs="Arial"/>
          <w:szCs w:val="16"/>
        </w:rPr>
        <w:t xml:space="preserve"> Finanzgerichtsbarkeit und</w:t>
      </w:r>
    </w:p>
    <w:p w:rsidR="00072E11" w:rsidRPr="00BC030A" w:rsidRDefault="001A59F1" w:rsidP="00D95C83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119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>im Straf- und B</w:t>
      </w:r>
      <w:r w:rsidR="00072E11" w:rsidRPr="00BC030A">
        <w:rPr>
          <w:rFonts w:hAnsi="Arial" w:cs="Arial"/>
          <w:szCs w:val="16"/>
        </w:rPr>
        <w:t>ußgeldverfahren in Steuersachen</w:t>
      </w:r>
    </w:p>
    <w:p w:rsidR="00072E11" w:rsidRPr="00BC030A" w:rsidRDefault="00072E11" w:rsidP="00BC030A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 w:line="240" w:lineRule="auto"/>
        <w:ind w:left="85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ab/>
      </w:r>
      <w:r w:rsidR="001A59F1" w:rsidRPr="00BC030A">
        <w:rPr>
          <w:rFonts w:hAnsi="Arial" w:cs="Arial"/>
          <w:szCs w:val="16"/>
        </w:rPr>
        <w:t>ist für den Umfang der Datenabrufbefugnis des/der Bevollmächtigten unerheblich. Eintragungen in Zeile 35</w:t>
      </w:r>
      <w:r w:rsidR="005412A3" w:rsidRPr="00BC030A">
        <w:rPr>
          <w:rFonts w:hAnsi="Arial" w:cs="Arial"/>
          <w:szCs w:val="16"/>
        </w:rPr>
        <w:t xml:space="preserve"> bis 39 sind in</w:t>
      </w:r>
      <w:r w:rsidR="005412A3" w:rsidRPr="00BC030A">
        <w:rPr>
          <w:rFonts w:hAnsi="Arial" w:cs="Arial"/>
          <w:szCs w:val="16"/>
        </w:rPr>
        <w:br/>
      </w:r>
      <w:r w:rsidR="001A59F1" w:rsidRPr="00BC030A">
        <w:rPr>
          <w:rFonts w:hAnsi="Arial" w:cs="Arial"/>
          <w:szCs w:val="16"/>
        </w:rPr>
        <w:t xml:space="preserve">diesem Fall </w:t>
      </w:r>
      <w:r w:rsidRPr="00BC030A">
        <w:rPr>
          <w:rFonts w:hAnsi="Arial" w:cs="Arial"/>
          <w:szCs w:val="16"/>
        </w:rPr>
        <w:t>nicht erforderlich.</w:t>
      </w:r>
    </w:p>
    <w:p w:rsidR="00A1645E" w:rsidRPr="00016B49" w:rsidRDefault="00072E11" w:rsidP="00142858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 w:val="15"/>
          <w:szCs w:val="15"/>
        </w:rPr>
      </w:pPr>
      <w:r w:rsidRPr="00BC030A">
        <w:rPr>
          <w:rFonts w:hAnsi="Arial" w:cs="Arial"/>
          <w:szCs w:val="16"/>
          <w:vertAlign w:val="superscript"/>
        </w:rPr>
        <w:t>1</w:t>
      </w:r>
      <w:r w:rsidR="005412A3" w:rsidRPr="00BC030A">
        <w:rPr>
          <w:rFonts w:hAnsi="Arial" w:cs="Arial"/>
          <w:szCs w:val="16"/>
          <w:vertAlign w:val="superscript"/>
        </w:rPr>
        <w:t>4</w:t>
      </w:r>
      <w:r w:rsidRPr="00BC030A">
        <w:rPr>
          <w:rFonts w:hAnsi="Arial" w:cs="Arial"/>
          <w:szCs w:val="16"/>
        </w:rPr>
        <w:tab/>
      </w:r>
      <w:r w:rsidR="001A59F1" w:rsidRPr="00BC030A">
        <w:rPr>
          <w:rFonts w:hAnsi="Arial" w:cs="Arial"/>
          <w:szCs w:val="16"/>
        </w:rPr>
        <w:t>Bei Körperschaften, Vermögensmassen und Personengesellschaften/-gemei</w:t>
      </w:r>
      <w:r w:rsidR="006E1F86" w:rsidRPr="00BC030A">
        <w:rPr>
          <w:rFonts w:hAnsi="Arial" w:cs="Arial"/>
          <w:szCs w:val="16"/>
        </w:rPr>
        <w:t xml:space="preserve">nschaften ist die Vollmacht vom </w:t>
      </w:r>
      <w:r w:rsidR="001A59F1" w:rsidRPr="00BC030A">
        <w:rPr>
          <w:rFonts w:hAnsi="Arial" w:cs="Arial"/>
          <w:szCs w:val="16"/>
        </w:rPr>
        <w:t>gesetzlich</w:t>
      </w:r>
      <w:r w:rsidR="00FC39A4">
        <w:rPr>
          <w:rFonts w:hAnsi="Arial" w:cs="Arial"/>
          <w:szCs w:val="16"/>
        </w:rPr>
        <w:t>en</w:t>
      </w:r>
      <w:r w:rsidR="006E1F86" w:rsidRPr="00BC030A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Vertreter zu unterschreiben</w:t>
      </w:r>
      <w:r w:rsidR="003C2256" w:rsidRPr="00BC030A">
        <w:rPr>
          <w:rFonts w:hAnsi="Arial" w:cs="Arial"/>
          <w:szCs w:val="16"/>
        </w:rPr>
        <w:t xml:space="preserve">. Bei Personengesellschaften und </w:t>
      </w:r>
      <w:r w:rsidR="00A40FA9">
        <w:rPr>
          <w:rFonts w:hAnsi="Arial" w:cs="Arial"/>
          <w:szCs w:val="16"/>
        </w:rPr>
        <w:t>-</w:t>
      </w:r>
      <w:r w:rsidR="003C2256" w:rsidRPr="00BC030A">
        <w:rPr>
          <w:rFonts w:hAnsi="Arial" w:cs="Arial"/>
          <w:szCs w:val="16"/>
        </w:rPr>
        <w:t>gemeinschaften i.</w:t>
      </w:r>
      <w:r w:rsidR="006E1F86" w:rsidRPr="00BC030A">
        <w:rPr>
          <w:rFonts w:hAnsi="Arial" w:cs="Arial"/>
          <w:szCs w:val="16"/>
        </w:rPr>
        <w:t xml:space="preserve"> </w:t>
      </w:r>
      <w:r w:rsidR="003C2256" w:rsidRPr="00BC030A">
        <w:rPr>
          <w:rFonts w:hAnsi="Arial" w:cs="Arial"/>
          <w:szCs w:val="16"/>
        </w:rPr>
        <w:t>S.</w:t>
      </w:r>
      <w:r w:rsidR="006E1F86" w:rsidRPr="00BC030A">
        <w:rPr>
          <w:rFonts w:hAnsi="Arial" w:cs="Arial"/>
          <w:szCs w:val="16"/>
        </w:rPr>
        <w:t xml:space="preserve"> </w:t>
      </w:r>
      <w:r w:rsidR="003C2256" w:rsidRPr="00BC030A">
        <w:rPr>
          <w:rFonts w:hAnsi="Arial" w:cs="Arial"/>
          <w:szCs w:val="16"/>
        </w:rPr>
        <w:t>d.</w:t>
      </w:r>
      <w:r w:rsidR="006E1F86" w:rsidRPr="00BC030A">
        <w:rPr>
          <w:rFonts w:hAnsi="Arial" w:cs="Arial"/>
          <w:szCs w:val="16"/>
        </w:rPr>
        <w:t xml:space="preserve"> </w:t>
      </w:r>
      <w:r w:rsidR="003C2256" w:rsidRPr="00BC030A">
        <w:rPr>
          <w:rFonts w:hAnsi="Arial" w:cs="Arial"/>
          <w:szCs w:val="16"/>
        </w:rPr>
        <w:t>§ 180 Abs.</w:t>
      </w:r>
      <w:r w:rsidR="001C131F">
        <w:rPr>
          <w:rFonts w:hAnsi="Arial" w:cs="Arial"/>
          <w:szCs w:val="16"/>
        </w:rPr>
        <w:t xml:space="preserve"> </w:t>
      </w:r>
      <w:r w:rsidR="00900A0A">
        <w:rPr>
          <w:rFonts w:hAnsi="Arial" w:cs="Arial"/>
          <w:szCs w:val="16"/>
        </w:rPr>
        <w:t>1 Satz 1</w:t>
      </w:r>
      <w:r w:rsidR="003C2256" w:rsidRPr="00BC030A">
        <w:rPr>
          <w:rFonts w:hAnsi="Arial" w:cs="Arial"/>
          <w:szCs w:val="16"/>
        </w:rPr>
        <w:t xml:space="preserve"> Nr</w:t>
      </w:r>
      <w:r w:rsidR="006E1F86" w:rsidRPr="00BC030A">
        <w:rPr>
          <w:rFonts w:hAnsi="Arial" w:cs="Arial"/>
          <w:szCs w:val="16"/>
        </w:rPr>
        <w:t>.</w:t>
      </w:r>
      <w:r w:rsidR="003C2256" w:rsidRPr="00BC030A">
        <w:rPr>
          <w:rFonts w:hAnsi="Arial" w:cs="Arial"/>
          <w:szCs w:val="16"/>
        </w:rPr>
        <w:t xml:space="preserve"> </w:t>
      </w:r>
      <w:r w:rsidR="00900A0A">
        <w:rPr>
          <w:rFonts w:hAnsi="Arial" w:cs="Arial"/>
          <w:szCs w:val="16"/>
        </w:rPr>
        <w:t>2</w:t>
      </w:r>
      <w:r w:rsidR="003C2256" w:rsidRPr="00BC030A">
        <w:rPr>
          <w:rFonts w:hAnsi="Arial" w:cs="Arial"/>
          <w:szCs w:val="16"/>
        </w:rPr>
        <w:t xml:space="preserve"> Buchst. </w:t>
      </w:r>
      <w:r w:rsidR="00FC39A4">
        <w:rPr>
          <w:rFonts w:hAnsi="Arial" w:cs="Arial"/>
          <w:szCs w:val="16"/>
        </w:rPr>
        <w:t>a</w:t>
      </w:r>
      <w:r w:rsidR="00FC39A4">
        <w:rPr>
          <w:rFonts w:hAnsi="Arial" w:cs="Arial"/>
          <w:szCs w:val="16"/>
        </w:rPr>
        <w:br/>
      </w:r>
      <w:r w:rsidR="003C2256" w:rsidRPr="00BC030A">
        <w:rPr>
          <w:rFonts w:hAnsi="Arial" w:cs="Arial"/>
          <w:szCs w:val="16"/>
        </w:rPr>
        <w:t>AO</w:t>
      </w:r>
      <w:r w:rsidR="00FC39A4">
        <w:rPr>
          <w:rFonts w:hAnsi="Arial" w:cs="Arial"/>
          <w:szCs w:val="16"/>
        </w:rPr>
        <w:t xml:space="preserve"> </w:t>
      </w:r>
      <w:r w:rsidR="003C2256" w:rsidRPr="00BC030A">
        <w:rPr>
          <w:rFonts w:hAnsi="Arial" w:cs="Arial"/>
          <w:szCs w:val="16"/>
        </w:rPr>
        <w:t>muss die Vollmacht demselben Bevollmächtigten gleichzeitig von den zur Vertretung der Feststellungsbeteiligten</w:t>
      </w:r>
      <w:r w:rsidR="00FC39A4">
        <w:rPr>
          <w:rFonts w:hAnsi="Arial" w:cs="Arial"/>
          <w:szCs w:val="16"/>
        </w:rPr>
        <w:br/>
      </w:r>
      <w:r w:rsidR="003C2256" w:rsidRPr="00BC030A">
        <w:rPr>
          <w:rFonts w:hAnsi="Arial" w:cs="Arial"/>
          <w:szCs w:val="16"/>
        </w:rPr>
        <w:t>berechtigten Personen für das Feststellungsverfahren und von den zur Vertretung der Gesellschaft/Gemeinschaft berech</w:t>
      </w:r>
      <w:r w:rsidR="00FC39A4">
        <w:rPr>
          <w:rFonts w:hAnsi="Arial" w:cs="Arial"/>
          <w:szCs w:val="16"/>
        </w:rPr>
        <w:t>-</w:t>
      </w:r>
      <w:r w:rsidR="00FC39A4">
        <w:rPr>
          <w:rFonts w:hAnsi="Arial" w:cs="Arial"/>
          <w:szCs w:val="16"/>
        </w:rPr>
        <w:br/>
      </w:r>
      <w:r w:rsidR="003C2256" w:rsidRPr="00BC030A">
        <w:rPr>
          <w:rFonts w:hAnsi="Arial" w:cs="Arial"/>
          <w:szCs w:val="16"/>
        </w:rPr>
        <w:t>tig</w:t>
      </w:r>
      <w:r w:rsidR="006E1F86" w:rsidRPr="00BC030A">
        <w:rPr>
          <w:rFonts w:hAnsi="Arial" w:cs="Arial"/>
          <w:szCs w:val="16"/>
        </w:rPr>
        <w:t>ten</w:t>
      </w:r>
      <w:r w:rsidR="00FC39A4">
        <w:rPr>
          <w:rFonts w:hAnsi="Arial" w:cs="Arial"/>
          <w:szCs w:val="16"/>
        </w:rPr>
        <w:t xml:space="preserve"> </w:t>
      </w:r>
      <w:r w:rsidR="006E1F86" w:rsidRPr="00BC030A">
        <w:rPr>
          <w:rFonts w:hAnsi="Arial" w:cs="Arial"/>
          <w:szCs w:val="16"/>
        </w:rPr>
        <w:t>Personen für die Festsetzung der von der Gesellschaft/Gemeinschaft geschuldeten (Betriebs-)Steuern erteilt und</w:t>
      </w:r>
      <w:r w:rsidR="00FC39A4">
        <w:rPr>
          <w:rFonts w:hAnsi="Arial" w:cs="Arial"/>
          <w:szCs w:val="16"/>
        </w:rPr>
        <w:br/>
        <w:t>unter</w:t>
      </w:r>
      <w:r w:rsidR="006E1F86" w:rsidRPr="00BC030A">
        <w:rPr>
          <w:rFonts w:hAnsi="Arial" w:cs="Arial"/>
          <w:szCs w:val="16"/>
        </w:rPr>
        <w:t>schrieben werden, sofern nicht in Zeile 15 das Feststellungsverfahren abgewählt wurde</w:t>
      </w:r>
      <w:r w:rsidRPr="00016B49">
        <w:rPr>
          <w:rFonts w:hAnsi="Arial" w:cs="Arial"/>
          <w:sz w:val="15"/>
          <w:szCs w:val="15"/>
        </w:rPr>
        <w:t>.</w:t>
      </w:r>
    </w:p>
    <w:p w:rsidR="00A1645E" w:rsidRPr="00391D3B" w:rsidRDefault="00A1645E" w:rsidP="003C2256">
      <w:pPr>
        <w:tabs>
          <w:tab w:val="left" w:pos="851"/>
          <w:tab w:val="center" w:pos="5103"/>
          <w:tab w:val="right" w:pos="10206"/>
        </w:tabs>
        <w:spacing w:after="60"/>
        <w:rPr>
          <w:rFonts w:hAnsi="Arial" w:cs="Arial"/>
          <w:sz w:val="16"/>
          <w:szCs w:val="20"/>
          <w:lang w:val="de-DE"/>
        </w:rPr>
        <w:sectPr w:rsidR="00A1645E" w:rsidRPr="00391D3B" w:rsidSect="003620BB">
          <w:type w:val="continuous"/>
          <w:pgSz w:w="11900" w:h="16840"/>
          <w:pgMar w:top="390" w:right="1127" w:bottom="851" w:left="851" w:header="426" w:footer="567" w:gutter="0"/>
          <w:cols w:space="720"/>
          <w:titlePg/>
          <w:docGrid w:linePitch="299"/>
        </w:sectPr>
      </w:pPr>
    </w:p>
    <w:p w:rsidR="00A1645E" w:rsidRPr="00052AB7" w:rsidRDefault="003B70FB" w:rsidP="00057089">
      <w:pPr>
        <w:tabs>
          <w:tab w:val="left" w:pos="4536"/>
        </w:tabs>
        <w:ind w:left="567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lastRenderedPageBreak/>
        <w:tab/>
      </w:r>
      <w:r>
        <w:rPr>
          <w:rFonts w:ascii="Arial" w:hAnsi="Arial" w:cs="Arial"/>
          <w:u w:val="single"/>
          <w:lang w:val="de-DE"/>
        </w:rPr>
        <w:tab/>
      </w:r>
    </w:p>
    <w:p w:rsidR="00A1645E" w:rsidRPr="00DF530F" w:rsidRDefault="00A1645E" w:rsidP="0075446C">
      <w:pPr>
        <w:tabs>
          <w:tab w:val="left" w:pos="1021"/>
          <w:tab w:val="center" w:pos="5103"/>
          <w:tab w:val="right" w:pos="10206"/>
        </w:tabs>
        <w:spacing w:after="120"/>
        <w:ind w:firstLine="567"/>
        <w:rPr>
          <w:rFonts w:ascii="Arial" w:hAnsi="Arial" w:cs="Arial"/>
          <w:sz w:val="18"/>
          <w:szCs w:val="18"/>
          <w:lang w:val="de-DE"/>
        </w:rPr>
      </w:pPr>
      <w:r w:rsidRPr="00DF530F">
        <w:rPr>
          <w:rFonts w:ascii="Arial" w:hAnsi="Arial" w:cs="Arial"/>
          <w:sz w:val="18"/>
          <w:szCs w:val="18"/>
          <w:lang w:val="de-DE"/>
        </w:rPr>
        <w:t>Vollmachtgeber/in</w:t>
      </w:r>
    </w:p>
    <w:p w:rsidR="00A1645E" w:rsidRPr="00052AB7" w:rsidRDefault="003B70FB" w:rsidP="00057089">
      <w:pPr>
        <w:tabs>
          <w:tab w:val="left" w:pos="2835"/>
        </w:tabs>
        <w:ind w:left="567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 w:rsidR="00057089" w:rsidRPr="00052AB7">
        <w:rPr>
          <w:rFonts w:ascii="Arial" w:hAnsi="Arial" w:cs="Arial"/>
          <w:u w:val="single"/>
          <w:lang w:val="de-DE"/>
        </w:rPr>
        <w:tab/>
      </w:r>
    </w:p>
    <w:p w:rsidR="00A1645E" w:rsidRPr="00DF530F" w:rsidRDefault="00A1645E" w:rsidP="0075446C">
      <w:pPr>
        <w:tabs>
          <w:tab w:val="left" w:pos="1021"/>
          <w:tab w:val="center" w:pos="5103"/>
          <w:tab w:val="right" w:pos="10206"/>
        </w:tabs>
        <w:spacing w:after="120"/>
        <w:ind w:firstLine="567"/>
        <w:rPr>
          <w:rFonts w:ascii="Arial" w:hAnsi="Arial" w:cs="Arial"/>
          <w:sz w:val="18"/>
          <w:szCs w:val="18"/>
          <w:lang w:val="de-DE"/>
        </w:rPr>
      </w:pPr>
      <w:r w:rsidRPr="00DF530F">
        <w:rPr>
          <w:rFonts w:ascii="Arial" w:hAnsi="Arial" w:cs="Arial"/>
          <w:sz w:val="18"/>
          <w:szCs w:val="18"/>
          <w:lang w:val="de-DE"/>
        </w:rPr>
        <w:t>IdNr.</w:t>
      </w:r>
    </w:p>
    <w:p w:rsidR="00A1645E" w:rsidRPr="003B70FB" w:rsidRDefault="003B70FB" w:rsidP="00057089">
      <w:pPr>
        <w:tabs>
          <w:tab w:val="left" w:pos="2835"/>
        </w:tabs>
        <w:ind w:left="567"/>
        <w:rPr>
          <w:rFonts w:ascii="Arial" w:hAnsi="Arial" w:cs="Arial"/>
          <w:sz w:val="16"/>
          <w:szCs w:val="16"/>
          <w:u w:val="single"/>
          <w:lang w:val="de-DE"/>
        </w:rPr>
      </w:pPr>
      <w:r w:rsidRPr="003B70FB">
        <w:rPr>
          <w:rFonts w:ascii="Arial" w:hAnsi="Arial" w:cs="Arial"/>
          <w:sz w:val="16"/>
          <w:szCs w:val="16"/>
          <w:u w:val="single"/>
          <w:lang w:val="de-DE"/>
        </w:rPr>
        <w:t>Dipl.-Kauffrau Rita Friedrichs Steuerberaterin  -  Grassenbergstraße 15  -  59872 Meschede</w:t>
      </w:r>
      <w:r w:rsidR="00057089" w:rsidRPr="003B70FB">
        <w:rPr>
          <w:rFonts w:ascii="Arial" w:hAnsi="Arial" w:cs="Arial"/>
          <w:sz w:val="16"/>
          <w:szCs w:val="16"/>
          <w:u w:val="single"/>
          <w:lang w:val="de-DE"/>
        </w:rPr>
        <w:tab/>
      </w:r>
    </w:p>
    <w:p w:rsidR="00A1645E" w:rsidRPr="00DF530F" w:rsidRDefault="00A1645E" w:rsidP="0075446C">
      <w:pPr>
        <w:tabs>
          <w:tab w:val="left" w:pos="1021"/>
          <w:tab w:val="center" w:pos="5103"/>
          <w:tab w:val="right" w:pos="10206"/>
        </w:tabs>
        <w:spacing w:line="200" w:lineRule="exact"/>
        <w:ind w:firstLine="567"/>
        <w:rPr>
          <w:rFonts w:ascii="Arial" w:hAnsi="Arial" w:cs="Arial"/>
          <w:sz w:val="18"/>
          <w:szCs w:val="18"/>
          <w:lang w:val="de-DE"/>
        </w:rPr>
      </w:pPr>
      <w:r w:rsidRPr="00DF530F">
        <w:rPr>
          <w:rFonts w:ascii="Arial" w:hAnsi="Arial" w:cs="Arial"/>
          <w:sz w:val="18"/>
          <w:szCs w:val="18"/>
          <w:lang w:val="de-DE"/>
        </w:rPr>
        <w:t>Bevollmächtigte/r (Name/Kanzlei)</w:t>
      </w:r>
    </w:p>
    <w:p w:rsidR="00D607CF" w:rsidRPr="0075446C" w:rsidRDefault="00D607CF" w:rsidP="0075446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asciiTheme="minorHAnsi" w:cstheme="minorHAnsi"/>
          <w:sz w:val="22"/>
        </w:rPr>
      </w:pPr>
    </w:p>
    <w:p w:rsidR="00086CCA" w:rsidRPr="0075446C" w:rsidRDefault="00086CCA" w:rsidP="0075446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asciiTheme="minorHAnsi" w:cstheme="minorHAnsi"/>
          <w:sz w:val="22"/>
        </w:rPr>
      </w:pPr>
    </w:p>
    <w:p w:rsidR="00A1645E" w:rsidRPr="00DF530F" w:rsidRDefault="00A1645E" w:rsidP="0075446C">
      <w:pPr>
        <w:tabs>
          <w:tab w:val="left" w:pos="1021"/>
          <w:tab w:val="center" w:pos="5103"/>
          <w:tab w:val="right" w:pos="10206"/>
        </w:tabs>
        <w:spacing w:after="200" w:line="276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DF530F">
        <w:rPr>
          <w:rFonts w:ascii="Arial" w:hAnsi="Arial" w:cs="Arial"/>
          <w:b/>
          <w:sz w:val="24"/>
          <w:szCs w:val="18"/>
          <w:lang w:val="de-DE"/>
        </w:rPr>
        <w:t>Beiblatt</w:t>
      </w:r>
    </w:p>
    <w:p w:rsidR="00A1645E" w:rsidRPr="00DF530F" w:rsidRDefault="00A1645E" w:rsidP="0075446C">
      <w:pPr>
        <w:tabs>
          <w:tab w:val="left" w:pos="1021"/>
          <w:tab w:val="center" w:pos="5103"/>
          <w:tab w:val="right" w:pos="10206"/>
        </w:tabs>
        <w:spacing w:after="200" w:line="360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DF530F">
        <w:rPr>
          <w:rFonts w:ascii="Arial" w:hAnsi="Arial" w:cs="Arial"/>
          <w:b/>
          <w:sz w:val="24"/>
          <w:szCs w:val="18"/>
          <w:lang w:val="de-DE"/>
        </w:rPr>
        <w:t>zur Vollmacht zur Vertretung in Steuersachen</w:t>
      </w:r>
    </w:p>
    <w:p w:rsidR="007E0FC3" w:rsidRPr="0075446C" w:rsidRDefault="007E0FC3" w:rsidP="0075446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asciiTheme="minorHAnsi" w:cstheme="minorHAnsi"/>
          <w:sz w:val="22"/>
        </w:rPr>
      </w:pPr>
    </w:p>
    <w:p w:rsidR="007E0FC3" w:rsidRPr="00DF530F" w:rsidRDefault="007E0FC3" w:rsidP="0075446C">
      <w:pPr>
        <w:pStyle w:val="Listenabsatz"/>
        <w:widowControl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hAnsi="Arial" w:cs="Arial"/>
          <w:sz w:val="20"/>
          <w:szCs w:val="20"/>
        </w:rPr>
      </w:pPr>
      <w:r w:rsidRPr="007C684F">
        <w:rPr>
          <w:rFonts w:hAnsi="Arial" w:cs="Arial"/>
          <w:sz w:val="20"/>
          <w:szCs w:val="20"/>
        </w:rPr>
        <w:t>Dem/Der Vollmachtgeber/in ist bekannt, dass im Verhältnis zur Finanzverwaltung die von ihm/ihr</w:t>
      </w:r>
      <w:r w:rsidR="0075446C">
        <w:rPr>
          <w:rFonts w:hAnsi="Arial" w:cs="Arial"/>
          <w:sz w:val="20"/>
          <w:szCs w:val="20"/>
        </w:rPr>
        <w:t xml:space="preserve"> </w:t>
      </w:r>
      <w:r w:rsidR="0075446C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dem/der Bevollmächtigten nach amtlich vorgeschriebenem Vollmachtsmuster erteilte Vollmacht nur in</w:t>
      </w:r>
      <w:r w:rsidR="0075446C">
        <w:rPr>
          <w:rFonts w:hAnsi="Arial" w:cs="Arial"/>
          <w:sz w:val="20"/>
          <w:szCs w:val="20"/>
        </w:rPr>
        <w:t xml:space="preserve"> </w:t>
      </w:r>
      <w:r w:rsidR="0075446C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dem Umfang Wirkung entfaltet, wie sie von dem/der Bevollmächtigten gegenüber der</w:t>
      </w:r>
      <w:r w:rsidR="0075446C">
        <w:rPr>
          <w:rFonts w:hAnsi="Arial" w:cs="Arial"/>
          <w:sz w:val="20"/>
          <w:szCs w:val="20"/>
        </w:rPr>
        <w:t xml:space="preserve"> </w:t>
      </w:r>
      <w:r w:rsidR="0075446C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Finanzverwaltung angezeigt wird.</w:t>
      </w:r>
    </w:p>
    <w:p w:rsidR="007E0FC3" w:rsidRPr="00DF530F" w:rsidRDefault="007E0FC3" w:rsidP="0075446C">
      <w:pPr>
        <w:pStyle w:val="Listenabsatz"/>
        <w:widowControl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hAnsi="Arial" w:cs="Arial"/>
          <w:sz w:val="20"/>
          <w:szCs w:val="20"/>
        </w:rPr>
      </w:pPr>
      <w:r w:rsidRPr="00DF530F">
        <w:rPr>
          <w:rFonts w:hAnsi="Arial" w:cs="Arial"/>
          <w:sz w:val="20"/>
          <w:szCs w:val="20"/>
        </w:rPr>
        <w:t>Die nach amtlich vorgeschriebenem Vollmachtsmuster erteilte Vollmacht wird gegenüber der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Pr="00DF530F">
        <w:rPr>
          <w:rFonts w:hAnsi="Arial" w:cs="Arial"/>
          <w:sz w:val="20"/>
          <w:szCs w:val="20"/>
        </w:rPr>
        <w:t>Finanz</w:t>
      </w:r>
      <w:r w:rsidR="003C2D20" w:rsidRPr="00DF530F">
        <w:rPr>
          <w:rFonts w:hAnsi="Arial" w:cs="Arial"/>
          <w:sz w:val="20"/>
          <w:szCs w:val="20"/>
        </w:rPr>
        <w:t>-</w:t>
      </w:r>
      <w:r w:rsidR="003C2D20" w:rsidRPr="00DF530F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verwaltung für die nachfolgend aufgef</w:t>
      </w:r>
      <w:r w:rsidR="00645D05">
        <w:rPr>
          <w:rFonts w:hAnsi="Arial" w:cs="Arial"/>
          <w:sz w:val="20"/>
          <w:szCs w:val="20"/>
        </w:rPr>
        <w:t>ührten Steuernummern des/der o.</w:t>
      </w:r>
      <w:r w:rsidRPr="00DF530F">
        <w:rPr>
          <w:rFonts w:hAnsi="Arial" w:cs="Arial"/>
          <w:sz w:val="20"/>
          <w:szCs w:val="20"/>
        </w:rPr>
        <w:t>g. Vollmachtgebers/in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Pr="00DF530F">
        <w:rPr>
          <w:rFonts w:hAnsi="Arial" w:cs="Arial"/>
          <w:sz w:val="20"/>
          <w:szCs w:val="20"/>
        </w:rPr>
        <w:t>von</w:t>
      </w:r>
      <w:r w:rsidR="003C2D20" w:rsidRPr="00DF530F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dem/der o.g. Bevollmächtigten angezeigt und entfaltet nur insoweit im Verhältnis zur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Pr="00DF530F">
        <w:rPr>
          <w:rFonts w:hAnsi="Arial" w:cs="Arial"/>
          <w:sz w:val="20"/>
          <w:szCs w:val="20"/>
        </w:rPr>
        <w:t xml:space="preserve">Finanzverwaltung </w:t>
      </w:r>
      <w:r w:rsidR="00086CCA" w:rsidRPr="00DF530F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Wirkung. Sofern mit der nach amtlich vorgeschriebenem Vollmachtsmuster erteilten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Pr="00DF530F">
        <w:rPr>
          <w:rFonts w:hAnsi="Arial" w:cs="Arial"/>
          <w:sz w:val="20"/>
          <w:szCs w:val="20"/>
        </w:rPr>
        <w:t>Vollmacht bisher</w:t>
      </w:r>
      <w:r w:rsidR="003C2D20" w:rsidRPr="00DF530F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erteilte Vollmachten widerrufen werden sollen, gilt der Widerruf nur für die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Pr="00DF530F">
        <w:rPr>
          <w:rFonts w:hAnsi="Arial" w:cs="Arial"/>
          <w:sz w:val="20"/>
          <w:szCs w:val="20"/>
        </w:rPr>
        <w:t>nachfolgend aufgeführten</w:t>
      </w:r>
      <w:r w:rsidR="00086CCA" w:rsidRPr="00DF530F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Steuernummern.</w:t>
      </w:r>
    </w:p>
    <w:p w:rsidR="007E0FC3" w:rsidRPr="00DF530F" w:rsidRDefault="00645D05" w:rsidP="0075446C">
      <w:pPr>
        <w:pStyle w:val="Listenabsatz"/>
        <w:widowControl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t>Sollte der/die o.</w:t>
      </w:r>
      <w:r w:rsidR="007E0FC3" w:rsidRPr="00DF530F">
        <w:rPr>
          <w:rFonts w:hAnsi="Arial" w:cs="Arial"/>
          <w:sz w:val="20"/>
          <w:szCs w:val="20"/>
        </w:rPr>
        <w:t>g. Vollmachtgeber/in steuerlich unter weiteren, jedoch hier nicht aufgeführten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="007E0FC3" w:rsidRPr="00DF530F">
        <w:rPr>
          <w:rFonts w:hAnsi="Arial" w:cs="Arial"/>
          <w:sz w:val="20"/>
          <w:szCs w:val="20"/>
        </w:rPr>
        <w:t>Steuer</w:t>
      </w:r>
      <w:r w:rsidR="003C2D20" w:rsidRPr="00DF530F">
        <w:rPr>
          <w:rFonts w:hAnsi="Arial" w:cs="Arial"/>
          <w:sz w:val="20"/>
          <w:szCs w:val="20"/>
        </w:rPr>
        <w:t>-</w:t>
      </w:r>
      <w:r w:rsidR="00086CCA" w:rsidRPr="00DF530F">
        <w:rPr>
          <w:rFonts w:hAnsi="Arial" w:cs="Arial"/>
          <w:sz w:val="20"/>
          <w:szCs w:val="20"/>
        </w:rPr>
        <w:br/>
      </w:r>
      <w:r w:rsidR="007E0FC3" w:rsidRPr="00DF530F">
        <w:rPr>
          <w:rFonts w:hAnsi="Arial" w:cs="Arial"/>
          <w:sz w:val="20"/>
          <w:szCs w:val="20"/>
        </w:rPr>
        <w:t>nummern geführt werden, entfaltet die nach amtlich vorgeschriebenem Vollmachtsmuster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="007E0FC3" w:rsidRPr="00DF530F">
        <w:rPr>
          <w:rFonts w:hAnsi="Arial" w:cs="Arial"/>
          <w:sz w:val="20"/>
          <w:szCs w:val="20"/>
        </w:rPr>
        <w:t>erteilte Voll</w:t>
      </w:r>
      <w:r w:rsidR="003C2D20" w:rsidRPr="00DF530F">
        <w:rPr>
          <w:rFonts w:hAnsi="Arial" w:cs="Arial"/>
          <w:sz w:val="20"/>
          <w:szCs w:val="20"/>
        </w:rPr>
        <w:t>-</w:t>
      </w:r>
      <w:r w:rsidR="003C2D20" w:rsidRPr="00DF530F">
        <w:rPr>
          <w:rFonts w:hAnsi="Arial" w:cs="Arial"/>
          <w:sz w:val="20"/>
          <w:szCs w:val="20"/>
        </w:rPr>
        <w:br/>
      </w:r>
      <w:r>
        <w:rPr>
          <w:rFonts w:hAnsi="Arial" w:cs="Arial"/>
          <w:sz w:val="20"/>
          <w:szCs w:val="20"/>
        </w:rPr>
        <w:t>macht für den/die o.</w:t>
      </w:r>
      <w:r w:rsidR="007E0FC3" w:rsidRPr="00DF530F">
        <w:rPr>
          <w:rFonts w:hAnsi="Arial" w:cs="Arial"/>
          <w:sz w:val="20"/>
          <w:szCs w:val="20"/>
        </w:rPr>
        <w:t>g. Bevollmächtigten im Verhältnis zur Finanzverwaltung insoweit keine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="007E0FC3" w:rsidRPr="00DF530F">
        <w:rPr>
          <w:rFonts w:hAnsi="Arial" w:cs="Arial"/>
          <w:sz w:val="20"/>
          <w:szCs w:val="20"/>
        </w:rPr>
        <w:t>Wirkung.</w:t>
      </w:r>
    </w:p>
    <w:p w:rsidR="007E0FC3" w:rsidRPr="00DF530F" w:rsidRDefault="007E0FC3" w:rsidP="0075446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hAnsi="Arial" w:cs="Arial"/>
          <w:sz w:val="20"/>
          <w:szCs w:val="20"/>
        </w:rPr>
      </w:pPr>
      <w:r w:rsidRPr="00DF530F">
        <w:rPr>
          <w:rFonts w:hAnsi="Arial" w:cs="Arial"/>
          <w:sz w:val="20"/>
          <w:szCs w:val="20"/>
        </w:rPr>
        <w:t>Das Beiblatt ist bei erstmaliger Vollmachterteilung von dem/der Vollmachtgeber/in zu unterschreiben.</w:t>
      </w:r>
    </w:p>
    <w:p w:rsidR="007E0FC3" w:rsidRPr="00DF530F" w:rsidRDefault="007E0FC3" w:rsidP="0075446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hAnsi="Arial" w:cs="Arial"/>
          <w:sz w:val="20"/>
          <w:szCs w:val="20"/>
        </w:rPr>
      </w:pPr>
      <w:r w:rsidRPr="00DF530F">
        <w:rPr>
          <w:rFonts w:hAnsi="Arial" w:cs="Arial"/>
          <w:sz w:val="20"/>
          <w:szCs w:val="20"/>
        </w:rPr>
        <w:t>Bei späteren Änderungen und/oder Ergänzungen, die sich allein auf den Steuernummernumfang, aber</w:t>
      </w:r>
      <w:r w:rsidRPr="00DF530F">
        <w:rPr>
          <w:rFonts w:hAnsi="Arial" w:cs="Arial"/>
          <w:sz w:val="20"/>
          <w:szCs w:val="20"/>
        </w:rPr>
        <w:br/>
        <w:t>nicht auf den Inhalt der nach amtlich vorgeschriebenem Vollmachtsmuster erteilten Vollmacht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Pr="00DF530F">
        <w:rPr>
          <w:rFonts w:hAnsi="Arial" w:cs="Arial"/>
          <w:sz w:val="20"/>
          <w:szCs w:val="20"/>
        </w:rPr>
        <w:t>auswir</w:t>
      </w:r>
      <w:r w:rsidR="003C2D20" w:rsidRPr="00DF530F">
        <w:rPr>
          <w:rFonts w:hAnsi="Arial" w:cs="Arial"/>
          <w:sz w:val="20"/>
          <w:szCs w:val="20"/>
        </w:rPr>
        <w:t>-</w:t>
      </w:r>
      <w:r w:rsidR="003C2D20" w:rsidRPr="00DF530F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ken, muss kein neues Beiblatt unter</w:t>
      </w:r>
      <w:r w:rsidR="00645D05">
        <w:rPr>
          <w:rFonts w:hAnsi="Arial" w:cs="Arial"/>
          <w:sz w:val="20"/>
          <w:szCs w:val="20"/>
        </w:rPr>
        <w:t>zeichnet werden, wenn der/die o.</w:t>
      </w:r>
      <w:r w:rsidRPr="00DF530F">
        <w:rPr>
          <w:rFonts w:hAnsi="Arial" w:cs="Arial"/>
          <w:sz w:val="20"/>
          <w:szCs w:val="20"/>
        </w:rPr>
        <w:t>g. Bevollmächtigte die mit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Pr="00DF530F">
        <w:rPr>
          <w:rFonts w:hAnsi="Arial" w:cs="Arial"/>
          <w:sz w:val="20"/>
          <w:szCs w:val="20"/>
        </w:rPr>
        <w:t>dem/</w:t>
      </w:r>
      <w:r w:rsidR="003C2D20" w:rsidRPr="00DF530F">
        <w:rPr>
          <w:rFonts w:hAnsi="Arial" w:cs="Arial"/>
          <w:sz w:val="20"/>
          <w:szCs w:val="20"/>
        </w:rPr>
        <w:br/>
      </w:r>
      <w:r w:rsidR="00645D05">
        <w:rPr>
          <w:rFonts w:hAnsi="Arial" w:cs="Arial"/>
          <w:sz w:val="20"/>
          <w:szCs w:val="20"/>
        </w:rPr>
        <w:t>der o.</w:t>
      </w:r>
      <w:r w:rsidRPr="00DF530F">
        <w:rPr>
          <w:rFonts w:hAnsi="Arial" w:cs="Arial"/>
          <w:sz w:val="20"/>
          <w:szCs w:val="20"/>
        </w:rPr>
        <w:t>g. Vollmachtgeber/in - ggf. konkludent - getroffene Vereinbarung zum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Pr="00DF530F">
        <w:rPr>
          <w:rFonts w:hAnsi="Arial" w:cs="Arial"/>
          <w:sz w:val="20"/>
          <w:szCs w:val="20"/>
        </w:rPr>
        <w:t>Steuernummernumfang in</w:t>
      </w:r>
      <w:r w:rsidR="00086CCA" w:rsidRPr="00DF530F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geeigneter Weise dokumentiert. Die Änderung oder Ergänzung ist der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Pr="00DF530F">
        <w:rPr>
          <w:rFonts w:hAnsi="Arial" w:cs="Arial"/>
          <w:sz w:val="20"/>
          <w:szCs w:val="20"/>
        </w:rPr>
        <w:t>Finanzverwaltung in einem</w:t>
      </w:r>
      <w:r w:rsidR="00086CCA" w:rsidRPr="00DF530F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entsprechenden Datensatz zu übermitteln.</w:t>
      </w:r>
    </w:p>
    <w:p w:rsidR="00C3177F" w:rsidRPr="00E3026D" w:rsidRDefault="00C3177F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Cs w:val="20"/>
        </w:rPr>
      </w:pPr>
    </w:p>
    <w:p w:rsidR="005B3FDE" w:rsidRPr="00E3026D" w:rsidRDefault="005B3FD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Cs w:val="20"/>
        </w:rPr>
        <w:sectPr w:rsidR="005B3FDE" w:rsidRPr="00E3026D" w:rsidSect="007D1516">
          <w:headerReference w:type="first" r:id="rId14"/>
          <w:footerReference w:type="first" r:id="rId15"/>
          <w:pgSz w:w="11900" w:h="16840"/>
          <w:pgMar w:top="645" w:right="851" w:bottom="851" w:left="851" w:header="1276" w:footer="709" w:gutter="0"/>
          <w:cols w:space="720"/>
          <w:titlePg/>
          <w:docGrid w:linePitch="299"/>
        </w:sect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360"/>
        <w:gridCol w:w="3136"/>
      </w:tblGrid>
      <w:tr w:rsidR="00075BCF" w:rsidRPr="00E3026D" w:rsidTr="00BE7096">
        <w:tc>
          <w:tcPr>
            <w:tcW w:w="3168" w:type="dxa"/>
          </w:tcPr>
          <w:p w:rsidR="00075BCF" w:rsidRPr="00052AB7" w:rsidRDefault="00075BCF" w:rsidP="00CE5F4D">
            <w:pPr>
              <w:tabs>
                <w:tab w:val="left" w:pos="1593"/>
                <w:tab w:val="center" w:pos="5103"/>
                <w:tab w:val="right" w:pos="10206"/>
              </w:tabs>
              <w:ind w:left="34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052AB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Finanzamt</w:t>
            </w:r>
          </w:p>
        </w:tc>
        <w:tc>
          <w:tcPr>
            <w:tcW w:w="3360" w:type="dxa"/>
          </w:tcPr>
          <w:p w:rsidR="00075BCF" w:rsidRPr="00052AB7" w:rsidRDefault="00075BCF" w:rsidP="00CE5F4D">
            <w:pPr>
              <w:tabs>
                <w:tab w:val="left" w:pos="1593"/>
                <w:tab w:val="center" w:pos="5103"/>
                <w:tab w:val="right" w:pos="10206"/>
              </w:tabs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052AB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Steuernummer</w:t>
            </w:r>
          </w:p>
        </w:tc>
        <w:tc>
          <w:tcPr>
            <w:tcW w:w="3136" w:type="dxa"/>
          </w:tcPr>
          <w:p w:rsidR="00075BCF" w:rsidRPr="00052AB7" w:rsidRDefault="00075BCF" w:rsidP="00CE5F4D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center" w:pos="5103"/>
                <w:tab w:val="right" w:pos="10206"/>
              </w:tabs>
              <w:spacing w:line="240" w:lineRule="auto"/>
              <w:rPr>
                <w:rFonts w:hAnsi="Arial" w:cs="Arial"/>
                <w:sz w:val="20"/>
                <w:szCs w:val="20"/>
                <w:u w:val="single"/>
              </w:rPr>
            </w:pPr>
            <w:r w:rsidRPr="00052AB7">
              <w:rPr>
                <w:rFonts w:hAnsi="Arial" w:cs="Arial"/>
                <w:sz w:val="20"/>
                <w:szCs w:val="20"/>
                <w:u w:val="single"/>
              </w:rPr>
              <w:t>Land</w:t>
            </w:r>
          </w:p>
        </w:tc>
      </w:tr>
      <w:tr w:rsidR="00AF00C8" w:rsidRPr="003C3271" w:rsidTr="00BE7096">
        <w:tc>
          <w:tcPr>
            <w:tcW w:w="3168" w:type="dxa"/>
          </w:tcPr>
          <w:p w:rsidR="002730CD" w:rsidRDefault="002730CD" w:rsidP="003B70FB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lang w:val="de-DE"/>
              </w:rPr>
            </w:pPr>
          </w:p>
          <w:p w:rsidR="003B70FB" w:rsidRDefault="003B70FB" w:rsidP="003B70FB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lang w:val="de-DE"/>
              </w:rPr>
            </w:pPr>
          </w:p>
          <w:p w:rsidR="003B70FB" w:rsidRDefault="003B70FB" w:rsidP="003B70FB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---------------------------------           </w:t>
            </w:r>
          </w:p>
          <w:p w:rsidR="003B70FB" w:rsidRPr="00CE5F4D" w:rsidRDefault="003B70FB" w:rsidP="003B70FB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lang w:val="de-DE"/>
              </w:rPr>
            </w:pPr>
          </w:p>
        </w:tc>
        <w:tc>
          <w:tcPr>
            <w:tcW w:w="3360" w:type="dxa"/>
          </w:tcPr>
          <w:p w:rsidR="00AF00C8" w:rsidRDefault="00AF00C8" w:rsidP="00B52CA6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lang w:val="de-DE"/>
              </w:rPr>
            </w:pPr>
          </w:p>
          <w:p w:rsidR="003B70FB" w:rsidRDefault="003B70FB" w:rsidP="00B52CA6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lang w:val="de-DE"/>
              </w:rPr>
            </w:pPr>
          </w:p>
          <w:p w:rsidR="003B70FB" w:rsidRPr="006570AB" w:rsidRDefault="003B70FB" w:rsidP="00B52CA6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--------------------------------------</w:t>
            </w:r>
          </w:p>
        </w:tc>
        <w:tc>
          <w:tcPr>
            <w:tcW w:w="3136" w:type="dxa"/>
          </w:tcPr>
          <w:p w:rsidR="00AF00C8" w:rsidRDefault="00AF00C8" w:rsidP="00B52CA6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hAnsi="Arial" w:cs="Arial"/>
                <w:sz w:val="22"/>
              </w:rPr>
            </w:pPr>
          </w:p>
          <w:p w:rsidR="003B70FB" w:rsidRDefault="003B70FB" w:rsidP="00B52CA6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hAnsi="Arial" w:cs="Arial"/>
                <w:sz w:val="22"/>
              </w:rPr>
            </w:pPr>
          </w:p>
          <w:p w:rsidR="003B70FB" w:rsidRPr="00CE5F4D" w:rsidRDefault="003B70FB" w:rsidP="00B52CA6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hAnsi="Arial" w:cs="Arial"/>
                <w:sz w:val="22"/>
              </w:rPr>
            </w:pPr>
            <w:r>
              <w:rPr>
                <w:rFonts w:hAnsi="Arial" w:cs="Arial"/>
                <w:sz w:val="22"/>
              </w:rPr>
              <w:t>--------------------------</w:t>
            </w:r>
          </w:p>
        </w:tc>
      </w:tr>
      <w:tr w:rsidR="00AF00C8" w:rsidRPr="003C3271" w:rsidTr="00BE7096">
        <w:tc>
          <w:tcPr>
            <w:tcW w:w="3168" w:type="dxa"/>
          </w:tcPr>
          <w:p w:rsidR="00AF00C8" w:rsidRPr="00052AB7" w:rsidRDefault="00AF00C8" w:rsidP="002730CD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360" w:type="dxa"/>
          </w:tcPr>
          <w:p w:rsidR="00AF00C8" w:rsidRPr="00052AB7" w:rsidRDefault="00AF00C8" w:rsidP="002730CD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136" w:type="dxa"/>
          </w:tcPr>
          <w:p w:rsidR="00AF00C8" w:rsidRPr="00052AB7" w:rsidRDefault="00AF00C8" w:rsidP="002730CD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hAnsi="Arial" w:cs="Arial"/>
                <w:sz w:val="20"/>
                <w:szCs w:val="20"/>
              </w:rPr>
            </w:pPr>
          </w:p>
        </w:tc>
      </w:tr>
    </w:tbl>
    <w:p w:rsidR="00A1645E" w:rsidRPr="00E3026D" w:rsidRDefault="00A1645E" w:rsidP="002730CD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Cs w:val="20"/>
        </w:rPr>
      </w:pPr>
    </w:p>
    <w:p w:rsidR="005B3FDE" w:rsidRPr="00E3026D" w:rsidRDefault="005B3FD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Cs w:val="20"/>
        </w:rPr>
        <w:sectPr w:rsidR="005B3FDE" w:rsidRPr="00E3026D" w:rsidSect="005B3FDE">
          <w:type w:val="continuous"/>
          <w:pgSz w:w="11900" w:h="16840"/>
          <w:pgMar w:top="645" w:right="851" w:bottom="851" w:left="851" w:header="426" w:footer="545" w:gutter="0"/>
          <w:pgNumType w:start="1"/>
          <w:cols w:space="720"/>
          <w:formProt w:val="0"/>
          <w:titlePg/>
          <w:docGrid w:linePitch="299"/>
        </w:sectPr>
      </w:pPr>
    </w:p>
    <w:tbl>
      <w:tblPr>
        <w:tblStyle w:val="Tabellenraster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402"/>
        <w:gridCol w:w="3119"/>
      </w:tblGrid>
      <w:tr w:rsidR="001460F3" w:rsidRPr="00052AB7" w:rsidTr="00BE2E91">
        <w:tc>
          <w:tcPr>
            <w:tcW w:w="567" w:type="dxa"/>
            <w:vAlign w:val="bottom"/>
          </w:tcPr>
          <w:p w:rsidR="001460F3" w:rsidRPr="00052AB7" w:rsidRDefault="001460F3" w:rsidP="00347FA0">
            <w:pPr>
              <w:spacing w:before="120"/>
              <w:ind w:left="360"/>
              <w:rPr>
                <w:rFonts w:hAnsi="Arial" w:cs="Arial"/>
                <w:u w:val="single"/>
                <w:lang w:val="de-DE"/>
              </w:rPr>
            </w:pPr>
          </w:p>
        </w:tc>
        <w:tc>
          <w:tcPr>
            <w:tcW w:w="3119" w:type="dxa"/>
            <w:vAlign w:val="bottom"/>
          </w:tcPr>
          <w:p w:rsidR="001460F3" w:rsidRPr="00052AB7" w:rsidRDefault="003B70FB" w:rsidP="00347FA0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u w:val="single"/>
                <w:lang w:val="de-DE"/>
              </w:rPr>
            </w:pPr>
            <w:r>
              <w:rPr>
                <w:rFonts w:ascii="Arial" w:hAnsi="Arial" w:cs="Arial"/>
                <w:u w:val="single"/>
                <w:lang w:val="de-DE"/>
              </w:rPr>
              <w:t xml:space="preserve">                                    </w:t>
            </w:r>
          </w:p>
        </w:tc>
        <w:tc>
          <w:tcPr>
            <w:tcW w:w="3402" w:type="dxa"/>
            <w:vAlign w:val="bottom"/>
          </w:tcPr>
          <w:p w:rsidR="001460F3" w:rsidRPr="00052AB7" w:rsidRDefault="003B70FB" w:rsidP="00347FA0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u w:val="single"/>
                <w:lang w:val="de-DE"/>
              </w:rPr>
            </w:pPr>
            <w:r>
              <w:rPr>
                <w:rFonts w:ascii="Arial" w:hAnsi="Arial" w:cs="Arial"/>
                <w:u w:val="single"/>
                <w:lang w:val="de-DE"/>
              </w:rPr>
              <w:t xml:space="preserve">                          </w:t>
            </w:r>
            <w:bookmarkStart w:id="26" w:name="_GoBack"/>
            <w:bookmarkEnd w:id="26"/>
            <w:r w:rsidR="001460F3" w:rsidRPr="00052AB7">
              <w:rPr>
                <w:rFonts w:hAnsi="Arial" w:cs="Arial"/>
                <w:u w:val="single"/>
                <w:lang w:val="de-DE"/>
              </w:rPr>
              <w:tab/>
            </w:r>
          </w:p>
        </w:tc>
        <w:tc>
          <w:tcPr>
            <w:tcW w:w="3119" w:type="dxa"/>
            <w:vAlign w:val="bottom"/>
          </w:tcPr>
          <w:p w:rsidR="001460F3" w:rsidRPr="00052AB7" w:rsidRDefault="001460F3" w:rsidP="00347FA0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u w:val="single"/>
                <w:lang w:val="de-DE"/>
              </w:rPr>
            </w:pPr>
            <w:r w:rsidRPr="00052AB7">
              <w:rPr>
                <w:rFonts w:hAnsi="Arial" w:cs="Arial"/>
                <w:u w:val="single"/>
                <w:lang w:val="de-DE"/>
              </w:rPr>
              <w:tab/>
            </w:r>
          </w:p>
        </w:tc>
      </w:tr>
      <w:tr w:rsidR="001460F3" w:rsidRPr="00E3026D" w:rsidTr="00BE2E91">
        <w:tc>
          <w:tcPr>
            <w:tcW w:w="567" w:type="dxa"/>
          </w:tcPr>
          <w:p w:rsidR="001460F3" w:rsidRPr="00E3026D" w:rsidRDefault="001460F3" w:rsidP="00347FA0">
            <w:pPr>
              <w:spacing w:before="20"/>
              <w:ind w:left="360"/>
              <w:rPr>
                <w:rFonts w:hAnsi="Arial" w:cs="Arial"/>
                <w:sz w:val="18"/>
                <w:szCs w:val="20"/>
              </w:rPr>
            </w:pPr>
          </w:p>
        </w:tc>
        <w:tc>
          <w:tcPr>
            <w:tcW w:w="3119" w:type="dxa"/>
          </w:tcPr>
          <w:p w:rsidR="001460F3" w:rsidRPr="00E3026D" w:rsidRDefault="001460F3" w:rsidP="00347FA0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E3026D">
              <w:rPr>
                <w:rFonts w:ascii="Arial" w:hAnsi="Arial" w:cs="Arial"/>
                <w:sz w:val="18"/>
                <w:szCs w:val="20"/>
                <w:lang w:val="de-DE"/>
              </w:rPr>
              <w:t>Ort</w:t>
            </w:r>
          </w:p>
        </w:tc>
        <w:tc>
          <w:tcPr>
            <w:tcW w:w="3402" w:type="dxa"/>
          </w:tcPr>
          <w:p w:rsidR="001460F3" w:rsidRPr="00E3026D" w:rsidRDefault="001460F3" w:rsidP="00347FA0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E3026D">
              <w:rPr>
                <w:rFonts w:ascii="Arial" w:hAnsi="Arial" w:cs="Arial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119" w:type="dxa"/>
          </w:tcPr>
          <w:p w:rsidR="001460F3" w:rsidRPr="00E3026D" w:rsidRDefault="001460F3" w:rsidP="00347FA0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E3026D">
              <w:rPr>
                <w:rFonts w:ascii="Arial" w:hAnsi="Arial" w:cs="Arial"/>
                <w:sz w:val="18"/>
                <w:szCs w:val="20"/>
                <w:lang w:val="de-DE"/>
              </w:rPr>
              <w:t>Unterschrift Vollmachtgeber/in</w:t>
            </w:r>
          </w:p>
        </w:tc>
      </w:tr>
    </w:tbl>
    <w:p w:rsidR="003B6B29" w:rsidRDefault="003B6B29" w:rsidP="00BE7096">
      <w:pPr>
        <w:tabs>
          <w:tab w:val="left" w:pos="851"/>
          <w:tab w:val="center" w:pos="5103"/>
          <w:tab w:val="right" w:pos="10206"/>
        </w:tabs>
        <w:spacing w:after="60"/>
        <w:jc w:val="both"/>
        <w:rPr>
          <w:rFonts w:hAnsi="Arial" w:cs="Arial"/>
          <w:szCs w:val="20"/>
        </w:rPr>
      </w:pPr>
    </w:p>
    <w:sectPr w:rsidR="003B6B29" w:rsidSect="005B3FDE">
      <w:headerReference w:type="first" r:id="rId16"/>
      <w:footerReference w:type="first" r:id="rId17"/>
      <w:type w:val="continuous"/>
      <w:pgSz w:w="11900" w:h="16840"/>
      <w:pgMar w:top="645" w:right="851" w:bottom="851" w:left="851" w:header="426" w:footer="5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40" w:rsidRDefault="002C7640" w:rsidP="006E4E47">
      <w:r>
        <w:separator/>
      </w:r>
    </w:p>
  </w:endnote>
  <w:endnote w:type="continuationSeparator" w:id="0">
    <w:p w:rsidR="002C7640" w:rsidRDefault="002C7640" w:rsidP="006E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1B5" w:rsidRPr="00665342" w:rsidRDefault="00BC01B5" w:rsidP="008E2431">
    <w:pPr>
      <w:pStyle w:val="Fuzeile"/>
      <w:ind w:left="567"/>
      <w:rPr>
        <w:rFonts w:ascii="Arial" w:hAnsi="Arial" w:cs="Arial"/>
      </w:rPr>
    </w:pPr>
    <w:r w:rsidRPr="00665342">
      <w:rPr>
        <w:rFonts w:ascii="Arial" w:hAnsi="Arial" w:cs="Arial"/>
        <w:sz w:val="16"/>
        <w:szCs w:val="16"/>
      </w:rPr>
      <w:t xml:space="preserve">Vollmacht § 3 StBerG </w:t>
    </w:r>
    <w:r>
      <w:rPr>
        <w:rFonts w:ascii="Arial" w:hAnsi="Arial" w:cs="Arial"/>
        <w:sz w:val="16"/>
        <w:szCs w:val="16"/>
      </w:rPr>
      <w:t>Juli</w:t>
    </w:r>
    <w:r w:rsidRPr="00665342">
      <w:rPr>
        <w:rFonts w:ascii="Arial" w:hAnsi="Arial" w:cs="Arial"/>
        <w:sz w:val="16"/>
        <w:szCs w:val="16"/>
      </w:rPr>
      <w:t xml:space="preserve"> 201</w:t>
    </w:r>
    <w:r>
      <w:rPr>
        <w:rFonts w:ascii="Arial" w:hAnsi="Arial" w:cs="Arial"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1B5" w:rsidRPr="00DA3322" w:rsidRDefault="00BC01B5" w:rsidP="00DA3322">
    <w:pPr>
      <w:pStyle w:val="Fuzeile"/>
      <w:ind w:left="709"/>
      <w:rPr>
        <w:rFonts w:ascii="Arial" w:hAnsi="Arial" w:cs="Arial"/>
        <w:sz w:val="16"/>
        <w:szCs w:val="16"/>
        <w:lang w:val="de-DE"/>
      </w:rPr>
    </w:pPr>
    <w:r w:rsidRPr="00DA3322">
      <w:rPr>
        <w:rFonts w:ascii="Arial" w:hAnsi="Arial" w:cs="Arial"/>
        <w:sz w:val="16"/>
        <w:szCs w:val="16"/>
        <w:lang w:val="de-DE"/>
      </w:rPr>
      <w:t>Beiblatt zur Vollmacht Juli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1B5" w:rsidRPr="00437FAA" w:rsidRDefault="00BC01B5" w:rsidP="00D46EC4">
    <w:pPr>
      <w:pStyle w:val="Fuzeile"/>
      <w:ind w:left="567"/>
      <w:rPr>
        <w:rFonts w:ascii="Arial" w:hAnsi="Arial" w:cs="Arial"/>
        <w:sz w:val="18"/>
        <w:szCs w:val="18"/>
        <w:lang w:val="de-DE"/>
      </w:rPr>
    </w:pPr>
    <w:r w:rsidRPr="00437FAA">
      <w:rPr>
        <w:rFonts w:ascii="Arial" w:hAnsi="Arial" w:cs="Arial"/>
        <w:sz w:val="18"/>
        <w:szCs w:val="18"/>
        <w:lang w:val="de-DE"/>
      </w:rPr>
      <w:t>Beiblatt zur Vollmacht Juli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40" w:rsidRDefault="002C7640" w:rsidP="006E4E47">
      <w:r>
        <w:separator/>
      </w:r>
    </w:p>
  </w:footnote>
  <w:footnote w:type="continuationSeparator" w:id="0">
    <w:p w:rsidR="002C7640" w:rsidRDefault="002C7640" w:rsidP="006E4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1B5" w:rsidRDefault="00BC01B5" w:rsidP="001547A2">
    <w:pPr>
      <w:pStyle w:val="Kopfzeile"/>
      <w:ind w:left="1080"/>
      <w:rPr>
        <w:rFonts w:ascii="Arial" w:hAnsi="Arial" w:cs="Arial"/>
        <w:szCs w:val="24"/>
        <w:lang w:val="de-DE"/>
      </w:rPr>
    </w:pPr>
    <w:r>
      <w:rPr>
        <w:rFonts w:ascii="Arial" w:hAnsi="Arial" w:cs="Arial"/>
        <w:szCs w:val="24"/>
        <w:lang w:val="de-DE"/>
      </w:rPr>
      <w:tab/>
      <w:t>- 2 -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1B5" w:rsidRDefault="00BC01B5" w:rsidP="00B4487E">
    <w:pPr>
      <w:pStyle w:val="Kopfzeile"/>
      <w:tabs>
        <w:tab w:val="clear" w:pos="4536"/>
        <w:tab w:val="clear" w:pos="9072"/>
        <w:tab w:val="right" w:pos="9923"/>
      </w:tabs>
      <w:rPr>
        <w:sz w:val="20"/>
        <w:lang w:val="de-DE"/>
      </w:rPr>
    </w:pPr>
    <w:r>
      <w:rPr>
        <w:sz w:val="20"/>
        <w:lang w:val="de-DE"/>
      </w:rPr>
      <w:ptab w:relativeTo="margin" w:alignment="center" w:leader="none"/>
    </w:r>
  </w:p>
  <w:p w:rsidR="00BC01B5" w:rsidRPr="00B4487E" w:rsidRDefault="00BC01B5" w:rsidP="00B4487E">
    <w:pPr>
      <w:pStyle w:val="Kopfzeile"/>
      <w:tabs>
        <w:tab w:val="clear" w:pos="4536"/>
        <w:tab w:val="clear" w:pos="9072"/>
        <w:tab w:val="right" w:pos="9923"/>
      </w:tabs>
      <w:rPr>
        <w:sz w:val="20"/>
        <w:lang w:val="de-DE"/>
      </w:rPr>
    </w:pPr>
    <w:r w:rsidRPr="00B4487E">
      <w:rPr>
        <w:sz w:val="20"/>
        <w:lang w:val="de-DE"/>
      </w:rPr>
      <w:t xml:space="preserve"> </w:t>
    </w:r>
    <w:r w:rsidRPr="00B4487E">
      <w:rPr>
        <w:sz w:val="20"/>
        <w:lang w:val="de-D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1B5" w:rsidRPr="00B4487E" w:rsidRDefault="00BC01B5" w:rsidP="007D1516">
    <w:pPr>
      <w:pStyle w:val="Kopfzeile"/>
      <w:tabs>
        <w:tab w:val="clear" w:pos="4536"/>
        <w:tab w:val="clear" w:pos="9072"/>
        <w:tab w:val="left" w:pos="5420"/>
        <w:tab w:val="right" w:pos="9923"/>
      </w:tabs>
      <w:rPr>
        <w:sz w:val="20"/>
        <w:lang w:val="de-DE"/>
      </w:rPr>
    </w:pPr>
    <w:r w:rsidRPr="00B4487E">
      <w:rPr>
        <w:sz w:val="20"/>
        <w:lang w:val="de-DE"/>
      </w:rPr>
      <w:tab/>
    </w:r>
    <w:r>
      <w:rPr>
        <w:sz w:val="20"/>
        <w:lang w:val="de-DE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1B5" w:rsidRDefault="00BC01B5" w:rsidP="00B4487E">
    <w:pPr>
      <w:pStyle w:val="Kopfzeile"/>
      <w:tabs>
        <w:tab w:val="clear" w:pos="4536"/>
        <w:tab w:val="clear" w:pos="9072"/>
        <w:tab w:val="right" w:pos="9923"/>
      </w:tabs>
      <w:rPr>
        <w:sz w:val="20"/>
        <w:lang w:val="de-DE"/>
      </w:rPr>
    </w:pPr>
  </w:p>
  <w:p w:rsidR="00BC01B5" w:rsidRDefault="00BC01B5" w:rsidP="00B4487E">
    <w:pPr>
      <w:pStyle w:val="Kopfzeile"/>
      <w:tabs>
        <w:tab w:val="clear" w:pos="4536"/>
        <w:tab w:val="clear" w:pos="9072"/>
        <w:tab w:val="right" w:pos="9923"/>
      </w:tabs>
      <w:rPr>
        <w:sz w:val="20"/>
        <w:lang w:val="de-DE"/>
      </w:rPr>
    </w:pPr>
  </w:p>
  <w:p w:rsidR="00BC01B5" w:rsidRPr="00B4487E" w:rsidRDefault="00BC01B5" w:rsidP="00B4487E">
    <w:pPr>
      <w:pStyle w:val="Kopfzeile"/>
      <w:tabs>
        <w:tab w:val="clear" w:pos="4536"/>
        <w:tab w:val="clear" w:pos="9072"/>
        <w:tab w:val="right" w:pos="9923"/>
      </w:tabs>
      <w:rPr>
        <w:sz w:val="20"/>
        <w:lang w:val="de-DE"/>
      </w:rPr>
    </w:pPr>
    <w:r w:rsidRPr="00B4487E">
      <w:rPr>
        <w:sz w:val="20"/>
        <w:lang w:val="de-DE"/>
      </w:rPr>
      <w:t xml:space="preserve"> </w:t>
    </w:r>
    <w:r w:rsidRPr="00B4487E">
      <w:rPr>
        <w:sz w:val="20"/>
        <w:lang w:val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5AE7"/>
    <w:multiLevelType w:val="hybridMultilevel"/>
    <w:tmpl w:val="D17AC010"/>
    <w:lvl w:ilvl="0" w:tplc="4E38302E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C80C13"/>
    <w:multiLevelType w:val="hybridMultilevel"/>
    <w:tmpl w:val="B4E095A2"/>
    <w:lvl w:ilvl="0" w:tplc="12D2779A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15D0"/>
    <w:multiLevelType w:val="hybridMultilevel"/>
    <w:tmpl w:val="51E4FC88"/>
    <w:lvl w:ilvl="0" w:tplc="191242E4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  <w:color w:val="auto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5AA5EFC"/>
    <w:multiLevelType w:val="hybridMultilevel"/>
    <w:tmpl w:val="9FE82F92"/>
    <w:lvl w:ilvl="0" w:tplc="764A7C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B242D"/>
    <w:multiLevelType w:val="hybridMultilevel"/>
    <w:tmpl w:val="E006E11A"/>
    <w:lvl w:ilvl="0" w:tplc="4F9ED2FE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372D8A"/>
    <w:multiLevelType w:val="hybridMultilevel"/>
    <w:tmpl w:val="7DB286BA"/>
    <w:lvl w:ilvl="0" w:tplc="B75611C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662B"/>
    <w:multiLevelType w:val="hybridMultilevel"/>
    <w:tmpl w:val="8A649A0A"/>
    <w:lvl w:ilvl="0" w:tplc="B43AC7A4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087D30"/>
    <w:multiLevelType w:val="hybridMultilevel"/>
    <w:tmpl w:val="D61C8BEE"/>
    <w:lvl w:ilvl="0" w:tplc="FF7495A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D6BFF"/>
    <w:multiLevelType w:val="hybridMultilevel"/>
    <w:tmpl w:val="E96A0474"/>
    <w:lvl w:ilvl="0" w:tplc="2598B344">
      <w:start w:val="1"/>
      <w:numFmt w:val="decimal"/>
      <w:pStyle w:val="Listenabsatz"/>
      <w:lvlText w:val="%1"/>
      <w:lvlJc w:val="left"/>
      <w:pPr>
        <w:ind w:left="502" w:hanging="360"/>
      </w:pPr>
      <w:rPr>
        <w:rFonts w:hint="default"/>
        <w:b w:val="0"/>
        <w:i w:val="0"/>
        <w:sz w:val="18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F7E00"/>
    <w:multiLevelType w:val="hybridMultilevel"/>
    <w:tmpl w:val="CA4655E2"/>
    <w:lvl w:ilvl="0" w:tplc="9900FF32">
      <w:start w:val="12"/>
      <w:numFmt w:val="bullet"/>
      <w:lvlText w:val="-"/>
      <w:lvlJc w:val="left"/>
      <w:pPr>
        <w:ind w:left="48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0" w15:restartNumberingAfterBreak="0">
    <w:nsid w:val="67AC75AE"/>
    <w:multiLevelType w:val="hybridMultilevel"/>
    <w:tmpl w:val="45622F2C"/>
    <w:lvl w:ilvl="0" w:tplc="FA3C93CA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1D480E"/>
    <w:multiLevelType w:val="hybridMultilevel"/>
    <w:tmpl w:val="D19CD074"/>
    <w:lvl w:ilvl="0" w:tplc="29AAE48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84526"/>
    <w:multiLevelType w:val="hybridMultilevel"/>
    <w:tmpl w:val="DA68630C"/>
    <w:lvl w:ilvl="0" w:tplc="1F64A5E6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"/>
  </w:num>
  <w:num w:numId="17">
    <w:abstractNumId w:val="11"/>
  </w:num>
  <w:num w:numId="18">
    <w:abstractNumId w:val="6"/>
  </w:num>
  <w:num w:numId="19">
    <w:abstractNumId w:val="0"/>
  </w:num>
  <w:num w:numId="20">
    <w:abstractNumId w:val="9"/>
  </w:num>
  <w:num w:numId="21">
    <w:abstractNumId w:val="5"/>
  </w:num>
  <w:num w:numId="22">
    <w:abstractNumId w:val="7"/>
  </w:num>
  <w:num w:numId="23">
    <w:abstractNumId w:val="10"/>
  </w:num>
  <w:num w:numId="24">
    <w:abstractNumId w:val="3"/>
  </w:num>
  <w:num w:numId="25">
    <w:abstractNumId w:val="12"/>
  </w:num>
  <w:num w:numId="2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</w:docVars>
  <w:rsids>
    <w:rsidRoot w:val="00FF7EAD"/>
    <w:rsid w:val="000135AC"/>
    <w:rsid w:val="00016B49"/>
    <w:rsid w:val="00023EE3"/>
    <w:rsid w:val="0002632B"/>
    <w:rsid w:val="00052AB7"/>
    <w:rsid w:val="00057089"/>
    <w:rsid w:val="00057FC6"/>
    <w:rsid w:val="00060829"/>
    <w:rsid w:val="00072E11"/>
    <w:rsid w:val="00073D36"/>
    <w:rsid w:val="00075BCF"/>
    <w:rsid w:val="00086CCA"/>
    <w:rsid w:val="00091767"/>
    <w:rsid w:val="0009212A"/>
    <w:rsid w:val="00092CD4"/>
    <w:rsid w:val="000A1320"/>
    <w:rsid w:val="000B02EC"/>
    <w:rsid w:val="000D0EF5"/>
    <w:rsid w:val="000D4FC6"/>
    <w:rsid w:val="000D60FA"/>
    <w:rsid w:val="000D753A"/>
    <w:rsid w:val="00103325"/>
    <w:rsid w:val="00103EFF"/>
    <w:rsid w:val="00116136"/>
    <w:rsid w:val="001235DE"/>
    <w:rsid w:val="001264CE"/>
    <w:rsid w:val="00127EA1"/>
    <w:rsid w:val="00132998"/>
    <w:rsid w:val="00134125"/>
    <w:rsid w:val="00142858"/>
    <w:rsid w:val="001460F3"/>
    <w:rsid w:val="0015020F"/>
    <w:rsid w:val="001547A2"/>
    <w:rsid w:val="00157BE9"/>
    <w:rsid w:val="0016065B"/>
    <w:rsid w:val="0016313A"/>
    <w:rsid w:val="00164526"/>
    <w:rsid w:val="00166375"/>
    <w:rsid w:val="00170DD1"/>
    <w:rsid w:val="00197C7E"/>
    <w:rsid w:val="001A59F1"/>
    <w:rsid w:val="001A7C4B"/>
    <w:rsid w:val="001B4F98"/>
    <w:rsid w:val="001C131F"/>
    <w:rsid w:val="001C2943"/>
    <w:rsid w:val="001C4E89"/>
    <w:rsid w:val="001C6B97"/>
    <w:rsid w:val="001C71A5"/>
    <w:rsid w:val="001D64CE"/>
    <w:rsid w:val="001E128E"/>
    <w:rsid w:val="00205EDA"/>
    <w:rsid w:val="002067D6"/>
    <w:rsid w:val="00215B3B"/>
    <w:rsid w:val="00221BB9"/>
    <w:rsid w:val="0022650F"/>
    <w:rsid w:val="002302E1"/>
    <w:rsid w:val="00232A0B"/>
    <w:rsid w:val="00235C3D"/>
    <w:rsid w:val="00237CD4"/>
    <w:rsid w:val="00240513"/>
    <w:rsid w:val="0024645B"/>
    <w:rsid w:val="00256932"/>
    <w:rsid w:val="00260073"/>
    <w:rsid w:val="002730CD"/>
    <w:rsid w:val="0028262C"/>
    <w:rsid w:val="0029747A"/>
    <w:rsid w:val="002B6966"/>
    <w:rsid w:val="002B72D2"/>
    <w:rsid w:val="002C0440"/>
    <w:rsid w:val="002C7640"/>
    <w:rsid w:val="002D062F"/>
    <w:rsid w:val="002D43BC"/>
    <w:rsid w:val="002D711B"/>
    <w:rsid w:val="002E40BA"/>
    <w:rsid w:val="002E6B4C"/>
    <w:rsid w:val="00303C23"/>
    <w:rsid w:val="003148B7"/>
    <w:rsid w:val="0032749F"/>
    <w:rsid w:val="00333FEE"/>
    <w:rsid w:val="003357D6"/>
    <w:rsid w:val="00346419"/>
    <w:rsid w:val="00347FA0"/>
    <w:rsid w:val="003620BB"/>
    <w:rsid w:val="0036547C"/>
    <w:rsid w:val="003845E4"/>
    <w:rsid w:val="00385817"/>
    <w:rsid w:val="003861A5"/>
    <w:rsid w:val="00391D3B"/>
    <w:rsid w:val="00393A7A"/>
    <w:rsid w:val="003943B6"/>
    <w:rsid w:val="00395379"/>
    <w:rsid w:val="003A6DFA"/>
    <w:rsid w:val="003B6098"/>
    <w:rsid w:val="003B6B29"/>
    <w:rsid w:val="003B70FB"/>
    <w:rsid w:val="003B7414"/>
    <w:rsid w:val="003B7980"/>
    <w:rsid w:val="003C007C"/>
    <w:rsid w:val="003C2256"/>
    <w:rsid w:val="003C2D20"/>
    <w:rsid w:val="003C3271"/>
    <w:rsid w:val="003E41D4"/>
    <w:rsid w:val="00425A93"/>
    <w:rsid w:val="004315DA"/>
    <w:rsid w:val="00431CB1"/>
    <w:rsid w:val="00433051"/>
    <w:rsid w:val="0043717A"/>
    <w:rsid w:val="00437FAA"/>
    <w:rsid w:val="0044102A"/>
    <w:rsid w:val="00444FDD"/>
    <w:rsid w:val="004471CB"/>
    <w:rsid w:val="004505B9"/>
    <w:rsid w:val="00451509"/>
    <w:rsid w:val="0045411A"/>
    <w:rsid w:val="00475C31"/>
    <w:rsid w:val="004778D9"/>
    <w:rsid w:val="00480F94"/>
    <w:rsid w:val="00491CA6"/>
    <w:rsid w:val="00493E66"/>
    <w:rsid w:val="004964DB"/>
    <w:rsid w:val="004F44D4"/>
    <w:rsid w:val="004F51A6"/>
    <w:rsid w:val="00503A6F"/>
    <w:rsid w:val="005257AE"/>
    <w:rsid w:val="00531120"/>
    <w:rsid w:val="005353FE"/>
    <w:rsid w:val="005412A3"/>
    <w:rsid w:val="00547C58"/>
    <w:rsid w:val="0055297C"/>
    <w:rsid w:val="00573EB2"/>
    <w:rsid w:val="0057707E"/>
    <w:rsid w:val="0057768F"/>
    <w:rsid w:val="00595726"/>
    <w:rsid w:val="005966E5"/>
    <w:rsid w:val="005A6022"/>
    <w:rsid w:val="005B3FDE"/>
    <w:rsid w:val="005D3228"/>
    <w:rsid w:val="005D6B8D"/>
    <w:rsid w:val="005E4EA6"/>
    <w:rsid w:val="005F269B"/>
    <w:rsid w:val="005F4205"/>
    <w:rsid w:val="0060148E"/>
    <w:rsid w:val="006039A8"/>
    <w:rsid w:val="00603A54"/>
    <w:rsid w:val="00607780"/>
    <w:rsid w:val="00613B80"/>
    <w:rsid w:val="0063304D"/>
    <w:rsid w:val="00634BDC"/>
    <w:rsid w:val="00645D05"/>
    <w:rsid w:val="00650343"/>
    <w:rsid w:val="006570AB"/>
    <w:rsid w:val="00665342"/>
    <w:rsid w:val="00666634"/>
    <w:rsid w:val="0067363F"/>
    <w:rsid w:val="00691EC4"/>
    <w:rsid w:val="006A21C6"/>
    <w:rsid w:val="006B2AE4"/>
    <w:rsid w:val="006B73A2"/>
    <w:rsid w:val="006C0C85"/>
    <w:rsid w:val="006E1AC5"/>
    <w:rsid w:val="006E1F86"/>
    <w:rsid w:val="006E4E47"/>
    <w:rsid w:val="006F59F9"/>
    <w:rsid w:val="00700738"/>
    <w:rsid w:val="0070242A"/>
    <w:rsid w:val="00706E75"/>
    <w:rsid w:val="00713B40"/>
    <w:rsid w:val="0072665D"/>
    <w:rsid w:val="00736671"/>
    <w:rsid w:val="007433E0"/>
    <w:rsid w:val="00745EBC"/>
    <w:rsid w:val="0075446C"/>
    <w:rsid w:val="0076725E"/>
    <w:rsid w:val="00776361"/>
    <w:rsid w:val="0078052A"/>
    <w:rsid w:val="00780FE4"/>
    <w:rsid w:val="007814E3"/>
    <w:rsid w:val="00793679"/>
    <w:rsid w:val="007A1754"/>
    <w:rsid w:val="007A5D4B"/>
    <w:rsid w:val="007B44BC"/>
    <w:rsid w:val="007C684F"/>
    <w:rsid w:val="007C73C2"/>
    <w:rsid w:val="007D1516"/>
    <w:rsid w:val="007E0FC3"/>
    <w:rsid w:val="007E12CC"/>
    <w:rsid w:val="00813B0A"/>
    <w:rsid w:val="00816C2F"/>
    <w:rsid w:val="008170C5"/>
    <w:rsid w:val="008335B3"/>
    <w:rsid w:val="008360BE"/>
    <w:rsid w:val="00836902"/>
    <w:rsid w:val="00841BFB"/>
    <w:rsid w:val="00841C97"/>
    <w:rsid w:val="008475A6"/>
    <w:rsid w:val="00853A64"/>
    <w:rsid w:val="00862FF3"/>
    <w:rsid w:val="008724B3"/>
    <w:rsid w:val="00884B6B"/>
    <w:rsid w:val="008C0612"/>
    <w:rsid w:val="008D1D16"/>
    <w:rsid w:val="008D2360"/>
    <w:rsid w:val="008E00DD"/>
    <w:rsid w:val="008E2431"/>
    <w:rsid w:val="008F086F"/>
    <w:rsid w:val="008F096F"/>
    <w:rsid w:val="008F4FFF"/>
    <w:rsid w:val="008F700D"/>
    <w:rsid w:val="00900A0A"/>
    <w:rsid w:val="00911E1A"/>
    <w:rsid w:val="00915155"/>
    <w:rsid w:val="0091583F"/>
    <w:rsid w:val="009179B5"/>
    <w:rsid w:val="009267EA"/>
    <w:rsid w:val="0094343B"/>
    <w:rsid w:val="00954485"/>
    <w:rsid w:val="009716F4"/>
    <w:rsid w:val="00971CC3"/>
    <w:rsid w:val="00991485"/>
    <w:rsid w:val="009A2C25"/>
    <w:rsid w:val="009A3790"/>
    <w:rsid w:val="009C2B8A"/>
    <w:rsid w:val="009C754A"/>
    <w:rsid w:val="009D12D2"/>
    <w:rsid w:val="009E2240"/>
    <w:rsid w:val="009E4851"/>
    <w:rsid w:val="009F63E2"/>
    <w:rsid w:val="00A1645E"/>
    <w:rsid w:val="00A40FA9"/>
    <w:rsid w:val="00A66287"/>
    <w:rsid w:val="00A76440"/>
    <w:rsid w:val="00A81803"/>
    <w:rsid w:val="00AA1D4E"/>
    <w:rsid w:val="00AA2EF7"/>
    <w:rsid w:val="00AA73DB"/>
    <w:rsid w:val="00AB3D5A"/>
    <w:rsid w:val="00AD2A33"/>
    <w:rsid w:val="00AD74D9"/>
    <w:rsid w:val="00AE220E"/>
    <w:rsid w:val="00AE6B28"/>
    <w:rsid w:val="00AF00C8"/>
    <w:rsid w:val="00B000A8"/>
    <w:rsid w:val="00B01704"/>
    <w:rsid w:val="00B03F0B"/>
    <w:rsid w:val="00B170F3"/>
    <w:rsid w:val="00B17B0D"/>
    <w:rsid w:val="00B24692"/>
    <w:rsid w:val="00B34BF6"/>
    <w:rsid w:val="00B4487E"/>
    <w:rsid w:val="00B52CA6"/>
    <w:rsid w:val="00B53F38"/>
    <w:rsid w:val="00B63116"/>
    <w:rsid w:val="00B65F03"/>
    <w:rsid w:val="00B661A2"/>
    <w:rsid w:val="00B81089"/>
    <w:rsid w:val="00B9295D"/>
    <w:rsid w:val="00B93C0A"/>
    <w:rsid w:val="00BC01B5"/>
    <w:rsid w:val="00BC030A"/>
    <w:rsid w:val="00BD5381"/>
    <w:rsid w:val="00BE2464"/>
    <w:rsid w:val="00BE2E91"/>
    <w:rsid w:val="00BE5AD3"/>
    <w:rsid w:val="00BE7096"/>
    <w:rsid w:val="00C018A0"/>
    <w:rsid w:val="00C14991"/>
    <w:rsid w:val="00C229A3"/>
    <w:rsid w:val="00C23151"/>
    <w:rsid w:val="00C3177F"/>
    <w:rsid w:val="00C56783"/>
    <w:rsid w:val="00CA1285"/>
    <w:rsid w:val="00CA1FE8"/>
    <w:rsid w:val="00CB711E"/>
    <w:rsid w:val="00CC63DF"/>
    <w:rsid w:val="00CD3E70"/>
    <w:rsid w:val="00CE5F4D"/>
    <w:rsid w:val="00D0403D"/>
    <w:rsid w:val="00D46735"/>
    <w:rsid w:val="00D4679F"/>
    <w:rsid w:val="00D46EC4"/>
    <w:rsid w:val="00D52C2E"/>
    <w:rsid w:val="00D53B5E"/>
    <w:rsid w:val="00D607CF"/>
    <w:rsid w:val="00D71A43"/>
    <w:rsid w:val="00D84702"/>
    <w:rsid w:val="00D95C83"/>
    <w:rsid w:val="00DA3322"/>
    <w:rsid w:val="00DA50F0"/>
    <w:rsid w:val="00DB204B"/>
    <w:rsid w:val="00DB43B7"/>
    <w:rsid w:val="00DC340E"/>
    <w:rsid w:val="00DE6DFC"/>
    <w:rsid w:val="00DF0DED"/>
    <w:rsid w:val="00DF530F"/>
    <w:rsid w:val="00E1153F"/>
    <w:rsid w:val="00E131AD"/>
    <w:rsid w:val="00E26530"/>
    <w:rsid w:val="00E3026D"/>
    <w:rsid w:val="00E446C5"/>
    <w:rsid w:val="00E46A5C"/>
    <w:rsid w:val="00E51510"/>
    <w:rsid w:val="00E52438"/>
    <w:rsid w:val="00E660EB"/>
    <w:rsid w:val="00E90270"/>
    <w:rsid w:val="00E948BD"/>
    <w:rsid w:val="00EA76D9"/>
    <w:rsid w:val="00EB03A4"/>
    <w:rsid w:val="00EB1C85"/>
    <w:rsid w:val="00EE29EA"/>
    <w:rsid w:val="00EF584C"/>
    <w:rsid w:val="00F073FF"/>
    <w:rsid w:val="00F12394"/>
    <w:rsid w:val="00F26F48"/>
    <w:rsid w:val="00F46B6F"/>
    <w:rsid w:val="00F522EF"/>
    <w:rsid w:val="00F5389E"/>
    <w:rsid w:val="00F56F66"/>
    <w:rsid w:val="00F631F9"/>
    <w:rsid w:val="00F7552F"/>
    <w:rsid w:val="00F8008A"/>
    <w:rsid w:val="00F9513B"/>
    <w:rsid w:val="00F953DD"/>
    <w:rsid w:val="00FA027D"/>
    <w:rsid w:val="00FA1828"/>
    <w:rsid w:val="00FB310D"/>
    <w:rsid w:val="00FB6B56"/>
    <w:rsid w:val="00FC39A4"/>
    <w:rsid w:val="00FE0A07"/>
    <w:rsid w:val="00FE38C1"/>
    <w:rsid w:val="00FF2005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8A9832-78F4-4056-91C4-FBC18676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  <w:ind w:left="644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736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mann\AppData\Local\Temp\D0100000\st992216743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059558d6-5ce3-42c5-ab50-6f5f67e4a8ad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9BC6-8821-45C1-B46D-9DB949CAECE0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8BA1036F-E569-468A-829F-C17BF745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st9922167435</Template>
  <TotalTime>0</TotalTime>
  <Pages>3</Pages>
  <Words>1412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Burmann</dc:creator>
  <cp:lastModifiedBy>STB Friedrichs</cp:lastModifiedBy>
  <cp:revision>5</cp:revision>
  <cp:lastPrinted>2019-08-28T07:06:00Z</cp:lastPrinted>
  <dcterms:created xsi:type="dcterms:W3CDTF">2019-08-28T06:40:00Z</dcterms:created>
  <dcterms:modified xsi:type="dcterms:W3CDTF">2019-08-28T07:08:00Z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2016-06-16T00:00:00Z</vt:filetime>
  </property>
</Properties>
</file>